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13" w:rsidRPr="00B022CD" w:rsidRDefault="00992619">
      <w:pPr>
        <w:pStyle w:val="Untertitel"/>
        <w:spacing w:before="60" w:after="360" w:line="240" w:lineRule="auto"/>
        <w:contextualSpacing/>
        <w:rPr>
          <w:b/>
        </w:rPr>
      </w:pPr>
      <w:r>
        <w:rPr>
          <w:b/>
        </w:rPr>
        <w:t>BFS Deidesheim</w:t>
      </w:r>
      <w:r w:rsidR="001C3672" w:rsidRPr="00B022CD">
        <w:rPr>
          <w:b/>
        </w:rPr>
        <w:t>| </w:t>
      </w:r>
      <w:r>
        <w:rPr>
          <w:b/>
        </w:rPr>
        <w:t>November 2029</w:t>
      </w:r>
      <w:r w:rsidR="001C3672" w:rsidRPr="00B022CD">
        <w:rPr>
          <w:b/>
        </w:rPr>
        <w:t> | </w:t>
      </w:r>
    </w:p>
    <w:p w:rsidR="00BE13F6" w:rsidRDefault="00882A65" w:rsidP="003A1383">
      <w:pPr>
        <w:pStyle w:val="berschrift1"/>
        <w:numPr>
          <w:ilvl w:val="0"/>
          <w:numId w:val="5"/>
        </w:numPr>
      </w:pPr>
      <w:r>
        <w:t>Nutzen der Evaluation</w:t>
      </w:r>
      <w:r w:rsidR="006E2CF5">
        <w:t xml:space="preserve">: </w:t>
      </w:r>
    </w:p>
    <w:p w:rsidR="00882A65" w:rsidRDefault="006E2CF5" w:rsidP="00BE13F6">
      <w:pPr>
        <w:pStyle w:val="Datum"/>
        <w:numPr>
          <w:ilvl w:val="0"/>
          <w:numId w:val="4"/>
        </w:numPr>
      </w:pPr>
      <w:r>
        <w:t>Wozu der Aufwand?</w:t>
      </w:r>
    </w:p>
    <w:p w:rsidR="003A1383" w:rsidRPr="003A1383" w:rsidRDefault="003A1383" w:rsidP="003A1383">
      <w:pPr>
        <w:rPr>
          <w:i/>
          <w:iCs/>
          <w:sz w:val="24"/>
          <w:szCs w:val="24"/>
        </w:rPr>
      </w:pPr>
      <w:r w:rsidRPr="003A1383">
        <w:rPr>
          <w:i/>
          <w:iCs/>
          <w:sz w:val="24"/>
          <w:szCs w:val="24"/>
        </w:rPr>
        <w:t>Was wollen wir mit dem Workshop erreichen?</w:t>
      </w:r>
    </w:p>
    <w:p w:rsidR="003A1383" w:rsidRPr="003A1383" w:rsidRDefault="003A1383" w:rsidP="003A1383"/>
    <w:p w:rsidR="003A1E30" w:rsidRPr="00B022CD" w:rsidRDefault="003A1E30" w:rsidP="003A1383">
      <w:pPr>
        <w:pStyle w:val="berschrift1"/>
        <w:numPr>
          <w:ilvl w:val="0"/>
          <w:numId w:val="5"/>
        </w:numPr>
      </w:pPr>
      <w:r w:rsidRPr="00B022CD">
        <w:t>Ziele</w:t>
      </w:r>
      <w:r w:rsidR="00860854">
        <w:t xml:space="preserve"> </w:t>
      </w:r>
      <w:r w:rsidR="00992619">
        <w:t>der Investition</w:t>
      </w:r>
      <w:r w:rsidR="00CA08AF">
        <w:t>/ der Mittelverwendung</w:t>
      </w:r>
      <w:r w:rsidRPr="00B022CD">
        <w:t xml:space="preserve">: </w:t>
      </w:r>
    </w:p>
    <w:p w:rsidR="00B04015" w:rsidRDefault="003A1E30" w:rsidP="008B21F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4015">
        <w:rPr>
          <w:sz w:val="24"/>
          <w:szCs w:val="24"/>
        </w:rPr>
        <w:t xml:space="preserve">Wozu </w:t>
      </w:r>
      <w:r w:rsidR="00CA08AF">
        <w:rPr>
          <w:sz w:val="24"/>
          <w:szCs w:val="24"/>
        </w:rPr>
        <w:t>soll</w:t>
      </w:r>
      <w:r w:rsidRPr="00B04015">
        <w:rPr>
          <w:sz w:val="24"/>
          <w:szCs w:val="24"/>
        </w:rPr>
        <w:t xml:space="preserve"> uns d</w:t>
      </w:r>
      <w:r w:rsidR="00992619">
        <w:rPr>
          <w:sz w:val="24"/>
          <w:szCs w:val="24"/>
        </w:rPr>
        <w:t>er Einsatz der vorhandenen Gelder</w:t>
      </w:r>
      <w:r w:rsidR="00CA08AF">
        <w:rPr>
          <w:sz w:val="24"/>
          <w:szCs w:val="24"/>
        </w:rPr>
        <w:t xml:space="preserve"> dienen</w:t>
      </w:r>
      <w:r w:rsidRPr="00B04015">
        <w:rPr>
          <w:sz w:val="24"/>
          <w:szCs w:val="24"/>
        </w:rPr>
        <w:t xml:space="preserve">? </w:t>
      </w:r>
    </w:p>
    <w:p w:rsidR="00B04015" w:rsidRDefault="00B04015" w:rsidP="00B04015">
      <w:pPr>
        <w:pStyle w:val="Listenabsatz"/>
        <w:rPr>
          <w:sz w:val="24"/>
          <w:szCs w:val="24"/>
        </w:rPr>
      </w:pPr>
    </w:p>
    <w:p w:rsidR="00B04015" w:rsidRDefault="00B04015" w:rsidP="00B04015">
      <w:pPr>
        <w:pStyle w:val="Listenabsatz"/>
        <w:rPr>
          <w:sz w:val="24"/>
          <w:szCs w:val="24"/>
        </w:rPr>
      </w:pPr>
    </w:p>
    <w:p w:rsidR="008B21FF" w:rsidRPr="00B04015" w:rsidRDefault="003A1E30" w:rsidP="008B21F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4015">
        <w:rPr>
          <w:sz w:val="24"/>
          <w:szCs w:val="24"/>
        </w:rPr>
        <w:t>Was wollen wir erreichen?</w:t>
      </w:r>
    </w:p>
    <w:p w:rsidR="008B21FF" w:rsidRDefault="008B21FF" w:rsidP="008B21FF">
      <w:pPr>
        <w:pStyle w:val="Listenabsatz"/>
        <w:rPr>
          <w:sz w:val="24"/>
          <w:szCs w:val="24"/>
        </w:rPr>
      </w:pPr>
    </w:p>
    <w:p w:rsidR="009703CC" w:rsidRPr="008B21FF" w:rsidRDefault="009703CC" w:rsidP="008B21FF">
      <w:pPr>
        <w:pStyle w:val="Listenabsatz"/>
        <w:rPr>
          <w:sz w:val="24"/>
          <w:szCs w:val="24"/>
        </w:rPr>
      </w:pPr>
    </w:p>
    <w:p w:rsidR="009703CC" w:rsidRPr="001752F1" w:rsidRDefault="009703CC" w:rsidP="001752F1">
      <w:pPr>
        <w:pStyle w:val="Listenabsatz"/>
        <w:rPr>
          <w:sz w:val="24"/>
          <w:szCs w:val="24"/>
        </w:rPr>
      </w:pPr>
    </w:p>
    <w:p w:rsidR="001752F1" w:rsidRDefault="001752F1" w:rsidP="008B21F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sind meine Erwartungen?</w:t>
      </w:r>
    </w:p>
    <w:p w:rsidR="00992619" w:rsidRDefault="00992619" w:rsidP="00992619">
      <w:pPr>
        <w:rPr>
          <w:sz w:val="24"/>
          <w:szCs w:val="24"/>
        </w:rPr>
      </w:pPr>
    </w:p>
    <w:p w:rsidR="00CA08AF" w:rsidRDefault="00992619" w:rsidP="009926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A08AF">
        <w:rPr>
          <w:sz w:val="24"/>
          <w:szCs w:val="24"/>
        </w:rPr>
        <w:t xml:space="preserve">Was </w:t>
      </w:r>
      <w:r w:rsidRPr="00CA08AF">
        <w:rPr>
          <w:sz w:val="24"/>
          <w:szCs w:val="24"/>
        </w:rPr>
        <w:t xml:space="preserve">dient </w:t>
      </w:r>
      <w:r w:rsidR="00CA08AF" w:rsidRPr="00CA08AF">
        <w:rPr>
          <w:sz w:val="24"/>
          <w:szCs w:val="24"/>
        </w:rPr>
        <w:t>unserem Verein</w:t>
      </w:r>
      <w:r w:rsidRPr="00CA08AF">
        <w:rPr>
          <w:sz w:val="24"/>
          <w:szCs w:val="24"/>
        </w:rPr>
        <w:t>?</w:t>
      </w:r>
      <w:r w:rsidR="00CA08AF" w:rsidRPr="00CA08AF">
        <w:rPr>
          <w:sz w:val="24"/>
          <w:szCs w:val="24"/>
        </w:rPr>
        <w:t xml:space="preserve"> </w:t>
      </w:r>
      <w:r w:rsidR="00CA08AF">
        <w:rPr>
          <w:sz w:val="24"/>
          <w:szCs w:val="24"/>
        </w:rPr>
        <w:t xml:space="preserve">Was dient der Geschäftsstelle? Was dient den </w:t>
      </w:r>
      <w:r w:rsidR="00CA08AF" w:rsidRPr="00CA08AF">
        <w:rPr>
          <w:sz w:val="24"/>
          <w:szCs w:val="24"/>
        </w:rPr>
        <w:t>Betroffenen?</w:t>
      </w:r>
    </w:p>
    <w:p w:rsidR="00CA08AF" w:rsidRPr="00CA08AF" w:rsidRDefault="00CA08AF" w:rsidP="00CA08AF">
      <w:pPr>
        <w:pStyle w:val="Listenabsatz"/>
        <w:rPr>
          <w:sz w:val="24"/>
          <w:szCs w:val="24"/>
        </w:rPr>
      </w:pPr>
    </w:p>
    <w:p w:rsidR="00CA08AF" w:rsidRPr="00CA08AF" w:rsidRDefault="00CA08AF" w:rsidP="0099261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Gibt es Unterschiede?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2113"/>
        <w:gridCol w:w="7202"/>
      </w:tblGrid>
      <w:tr w:rsidR="00390213" w:rsidTr="0057698F">
        <w:tc>
          <w:tcPr>
            <w:tcW w:w="1134" w:type="pct"/>
            <w:vAlign w:val="bottom"/>
          </w:tcPr>
          <w:p w:rsidR="00DB7B9D" w:rsidRDefault="00DB7B9D">
            <w:pPr>
              <w:pStyle w:val="Name"/>
              <w:rPr>
                <w:caps/>
              </w:rPr>
            </w:pPr>
          </w:p>
        </w:tc>
        <w:tc>
          <w:tcPr>
            <w:tcW w:w="3866" w:type="pct"/>
            <w:tcBorders>
              <w:bottom w:val="single" w:sz="4" w:space="0" w:color="A6A6A6" w:themeColor="background1" w:themeShade="A6"/>
            </w:tcBorders>
            <w:vAlign w:val="bottom"/>
          </w:tcPr>
          <w:p w:rsidR="00390213" w:rsidRDefault="00390213">
            <w:pPr>
              <w:pStyle w:val="Name"/>
            </w:pPr>
          </w:p>
        </w:tc>
      </w:tr>
    </w:tbl>
    <w:tbl>
      <w:tblPr>
        <w:tblStyle w:val="AufgabenlisteTabelle"/>
        <w:tblW w:w="4946" w:type="pct"/>
        <w:tblLayout w:type="fixed"/>
        <w:tblLook w:val="04A0" w:firstRow="1" w:lastRow="0" w:firstColumn="1" w:lastColumn="0" w:noHBand="0" w:noVBand="1"/>
        <w:tblDescription w:val="Student Name"/>
      </w:tblPr>
      <w:tblGrid>
        <w:gridCol w:w="8500"/>
        <w:gridCol w:w="709"/>
      </w:tblGrid>
      <w:tr w:rsidR="009703CC" w:rsidRPr="003A1E30" w:rsidTr="0003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15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9703CC" w:rsidRPr="003A1E30" w:rsidRDefault="009703CC" w:rsidP="00B022CD">
            <w:pPr>
              <w:rPr>
                <w:sz w:val="24"/>
                <w:szCs w:val="24"/>
              </w:rPr>
            </w:pPr>
            <w:r w:rsidRPr="003A1E30">
              <w:rPr>
                <w:sz w:val="24"/>
                <w:szCs w:val="24"/>
              </w:rPr>
              <w:t>Ziele</w:t>
            </w:r>
            <w:r>
              <w:rPr>
                <w:sz w:val="24"/>
                <w:szCs w:val="24"/>
              </w:rPr>
              <w:t>/ Erwartungen</w:t>
            </w:r>
          </w:p>
        </w:tc>
        <w:tc>
          <w:tcPr>
            <w:tcW w:w="385" w:type="pct"/>
            <w:tcBorders>
              <w:bottom w:val="single" w:sz="4" w:space="0" w:color="FFFFFF" w:themeColor="background1"/>
            </w:tcBorders>
            <w:vAlign w:val="bottom"/>
          </w:tcPr>
          <w:p w:rsidR="009703CC" w:rsidRPr="003A1E30" w:rsidRDefault="009703CC">
            <w:pPr>
              <w:rPr>
                <w:sz w:val="24"/>
                <w:szCs w:val="24"/>
              </w:rPr>
            </w:pPr>
          </w:p>
        </w:tc>
      </w:tr>
      <w:sdt>
        <w:sdtPr>
          <w:id w:val="818924933"/>
          <w15:repeatingSection/>
        </w:sdtPr>
        <w:sdtEndPr/>
        <w:sdtContent>
          <w:sdt>
            <w:sdtPr>
              <w:id w:val="-331144640"/>
              <w:placeholder>
                <w:docPart w:val="D4DC102CB6A34394BC3D1CCDB1286218"/>
              </w:placeholder>
              <w15:repeatingSectionItem/>
            </w:sdtPr>
            <w:sdtEndPr/>
            <w:sdtContent>
              <w:tr w:rsidR="009703CC" w:rsidTr="0003612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461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>
                    <w:pPr>
                      <w:jc w:val="left"/>
                    </w:pPr>
                  </w:p>
                </w:tc>
                <w:tc>
                  <w:tcPr>
                    <w:tcW w:w="38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/>
                </w:tc>
              </w:tr>
            </w:sdtContent>
          </w:sdt>
          <w:sdt>
            <w:sdtPr>
              <w:id w:val="-904148594"/>
              <w:placeholder>
                <w:docPart w:val="2F313699F46F469B9DF1894691563927"/>
              </w:placeholder>
              <w15:repeatingSectionItem/>
            </w:sdtPr>
            <w:sdtEndPr/>
            <w:sdtContent>
              <w:tr w:rsidR="009703CC" w:rsidTr="0003612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461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>
                    <w:pPr>
                      <w:jc w:val="left"/>
                    </w:pPr>
                  </w:p>
                </w:tc>
                <w:tc>
                  <w:tcPr>
                    <w:tcW w:w="38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 w:rsidP="00051FF8"/>
                </w:tc>
              </w:tr>
            </w:sdtContent>
          </w:sdt>
          <w:sdt>
            <w:sdtPr>
              <w:id w:val="-724911051"/>
              <w:placeholder>
                <w:docPart w:val="04ED475D50E34467BD5AF69A0A30FF56"/>
              </w:placeholder>
              <w15:repeatingSectionItem/>
            </w:sdtPr>
            <w:sdtEndPr/>
            <w:sdtContent>
              <w:tr w:rsidR="009703CC" w:rsidTr="0003612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461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>
                    <w:pPr>
                      <w:jc w:val="left"/>
                    </w:pPr>
                  </w:p>
                </w:tc>
                <w:tc>
                  <w:tcPr>
                    <w:tcW w:w="38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 w:rsidP="00051FF8"/>
                </w:tc>
              </w:tr>
            </w:sdtContent>
          </w:sdt>
          <w:sdt>
            <w:sdtPr>
              <w:id w:val="1152411491"/>
              <w:placeholder>
                <w:docPart w:val="FFCA52E861DC4555AEB5767CC4ED8CD3"/>
              </w:placeholder>
              <w15:repeatingSectionItem/>
            </w:sdtPr>
            <w:sdtEndPr/>
            <w:sdtContent>
              <w:tr w:rsidR="009703CC" w:rsidTr="0003612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461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>
                    <w:pPr>
                      <w:jc w:val="left"/>
                    </w:pPr>
                  </w:p>
                </w:tc>
                <w:tc>
                  <w:tcPr>
                    <w:tcW w:w="38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 w:rsidP="00051FF8"/>
                </w:tc>
              </w:tr>
            </w:sdtContent>
          </w:sdt>
          <w:sdt>
            <w:sdtPr>
              <w:id w:val="848295912"/>
              <w:placeholder>
                <w:docPart w:val="7897D9F6FFAF458B80EEF7D62C9D4DB4"/>
              </w:placeholder>
              <w15:repeatingSectionItem/>
            </w:sdtPr>
            <w:sdtEndPr/>
            <w:sdtContent>
              <w:tr w:rsidR="009703CC" w:rsidTr="0003612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461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>
                    <w:pPr>
                      <w:jc w:val="left"/>
                    </w:pPr>
                  </w:p>
                </w:tc>
                <w:tc>
                  <w:tcPr>
                    <w:tcW w:w="38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 w:rsidP="00051FF8"/>
                </w:tc>
              </w:tr>
            </w:sdtContent>
          </w:sdt>
          <w:sdt>
            <w:sdtPr>
              <w:id w:val="817312944"/>
              <w:placeholder>
                <w:docPart w:val="5C42319395FC471FB0C3472C9ECF984F"/>
              </w:placeholder>
              <w15:repeatingSectionItem/>
            </w:sdtPr>
            <w:sdtEndPr/>
            <w:sdtContent>
              <w:tr w:rsidR="009703CC" w:rsidTr="0003612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461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>
                    <w:pPr>
                      <w:jc w:val="left"/>
                    </w:pPr>
                  </w:p>
                </w:tc>
                <w:tc>
                  <w:tcPr>
                    <w:tcW w:w="38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 w:rsidP="00051FF8"/>
                </w:tc>
              </w:tr>
            </w:sdtContent>
          </w:sdt>
          <w:sdt>
            <w:sdtPr>
              <w:id w:val="404803437"/>
              <w:placeholder>
                <w:docPart w:val="9F5C1B819104421E971E661059CD21DE"/>
              </w:placeholder>
              <w15:repeatingSectionItem/>
            </w:sdtPr>
            <w:sdtEndPr/>
            <w:sdtContent>
              <w:tr w:rsidR="009703CC" w:rsidTr="0003612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461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>
                    <w:pPr>
                      <w:jc w:val="left"/>
                    </w:pPr>
                  </w:p>
                </w:tc>
                <w:tc>
                  <w:tcPr>
                    <w:tcW w:w="38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 w:rsidP="00051FF8"/>
                </w:tc>
              </w:tr>
            </w:sdtContent>
          </w:sdt>
          <w:sdt>
            <w:sdtPr>
              <w:id w:val="-105036390"/>
              <w:placeholder>
                <w:docPart w:val="1A43AED65CB54C04A9BC0D75B778870E"/>
              </w:placeholder>
              <w15:repeatingSectionItem/>
            </w:sdtPr>
            <w:sdtEndPr/>
            <w:sdtContent>
              <w:tr w:rsidR="009703CC" w:rsidTr="0003612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461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>
                    <w:pPr>
                      <w:jc w:val="left"/>
                    </w:pPr>
                  </w:p>
                </w:tc>
                <w:tc>
                  <w:tcPr>
                    <w:tcW w:w="385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703CC" w:rsidRDefault="009703CC" w:rsidP="00051FF8"/>
                </w:tc>
              </w:tr>
            </w:sdtContent>
          </w:sdt>
        </w:sdtContent>
      </w:sdt>
    </w:tbl>
    <w:p w:rsidR="00390213" w:rsidRDefault="00390213"/>
    <w:p w:rsidR="0067519B" w:rsidRPr="00DB7B9D" w:rsidRDefault="009703CC" w:rsidP="0067519B">
      <w:pPr>
        <w:rPr>
          <w:b/>
          <w:sz w:val="24"/>
          <w:szCs w:val="24"/>
        </w:rPr>
      </w:pPr>
      <w:r w:rsidRPr="00DB7B9D">
        <w:rPr>
          <w:b/>
          <w:sz w:val="24"/>
          <w:szCs w:val="24"/>
        </w:rPr>
        <w:t xml:space="preserve">Offene </w:t>
      </w:r>
      <w:r w:rsidR="0067519B" w:rsidRPr="00DB7B9D">
        <w:rPr>
          <w:b/>
          <w:sz w:val="24"/>
          <w:szCs w:val="24"/>
        </w:rPr>
        <w:t xml:space="preserve">Fragen: </w:t>
      </w:r>
    </w:p>
    <w:p w:rsidR="0067519B" w:rsidRPr="009703CC" w:rsidRDefault="0067519B" w:rsidP="00A857C9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rPr>
          <w:sz w:val="24"/>
          <w:szCs w:val="24"/>
        </w:rPr>
      </w:pPr>
      <w:r w:rsidRPr="009703CC">
        <w:rPr>
          <w:sz w:val="24"/>
          <w:szCs w:val="24"/>
        </w:rPr>
        <w:t>Wie zufrieden sind wir mit</w:t>
      </w:r>
      <w:r w:rsidR="00992619">
        <w:rPr>
          <w:sz w:val="24"/>
          <w:szCs w:val="24"/>
        </w:rPr>
        <w:t xml:space="preserve"> unseren aktuellen Ressourcen</w:t>
      </w:r>
      <w:r w:rsidRPr="009703CC">
        <w:rPr>
          <w:sz w:val="24"/>
          <w:szCs w:val="24"/>
        </w:rPr>
        <w:t>?</w:t>
      </w:r>
    </w:p>
    <w:p w:rsidR="0067519B" w:rsidRPr="009703CC" w:rsidRDefault="00992619" w:rsidP="00A857C9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Was sind eigentlich unsere Ressourcen</w:t>
      </w:r>
      <w:r w:rsidR="0067519B" w:rsidRPr="009703CC">
        <w:rPr>
          <w:sz w:val="24"/>
          <w:szCs w:val="24"/>
        </w:rPr>
        <w:t>?</w:t>
      </w:r>
    </w:p>
    <w:p w:rsidR="007B52BC" w:rsidRDefault="009703CC" w:rsidP="00A857C9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rPr>
          <w:sz w:val="24"/>
          <w:szCs w:val="24"/>
        </w:rPr>
      </w:pPr>
      <w:r w:rsidRPr="009703CC">
        <w:rPr>
          <w:sz w:val="24"/>
          <w:szCs w:val="24"/>
        </w:rPr>
        <w:t xml:space="preserve">Woran messen wir </w:t>
      </w:r>
      <w:r w:rsidR="00992619">
        <w:rPr>
          <w:sz w:val="24"/>
          <w:szCs w:val="24"/>
        </w:rPr>
        <w:t>den</w:t>
      </w:r>
      <w:r w:rsidRPr="009703CC">
        <w:rPr>
          <w:sz w:val="24"/>
          <w:szCs w:val="24"/>
        </w:rPr>
        <w:t xml:space="preserve"> Erfolg</w:t>
      </w:r>
      <w:r w:rsidR="00992619">
        <w:rPr>
          <w:sz w:val="24"/>
          <w:szCs w:val="24"/>
        </w:rPr>
        <w:t>, wenn wir Mittel einsetzen, Gelder verausgaben</w:t>
      </w:r>
      <w:r w:rsidRPr="009703CC">
        <w:rPr>
          <w:sz w:val="24"/>
          <w:szCs w:val="24"/>
        </w:rPr>
        <w:t>?</w:t>
      </w:r>
    </w:p>
    <w:p w:rsidR="007B52BC" w:rsidRDefault="00992619" w:rsidP="00A857C9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Worauf achten wir</w:t>
      </w:r>
      <w:r w:rsidR="007B52BC">
        <w:rPr>
          <w:sz w:val="24"/>
          <w:szCs w:val="24"/>
        </w:rPr>
        <w:t>?</w:t>
      </w:r>
    </w:p>
    <w:p w:rsidR="00BA760D" w:rsidRDefault="00DB7FE0" w:rsidP="00A857C9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Welchen</w:t>
      </w:r>
      <w:r w:rsidR="00BA760D">
        <w:rPr>
          <w:sz w:val="24"/>
          <w:szCs w:val="24"/>
        </w:rPr>
        <w:t xml:space="preserve"> Einfluss hat eine gute </w:t>
      </w:r>
      <w:r w:rsidR="00992619">
        <w:rPr>
          <w:sz w:val="24"/>
          <w:szCs w:val="24"/>
        </w:rPr>
        <w:t>Planung</w:t>
      </w:r>
      <w:r w:rsidR="00BA760D">
        <w:rPr>
          <w:sz w:val="24"/>
          <w:szCs w:val="24"/>
        </w:rPr>
        <w:t>?</w:t>
      </w:r>
    </w:p>
    <w:p w:rsidR="00CA08AF" w:rsidRDefault="00CA08AF" w:rsidP="00A857C9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Woran würden wir merken, dass wir die Gelder sinnvoll verausgabt haben?</w:t>
      </w:r>
    </w:p>
    <w:p w:rsidR="00992619" w:rsidRDefault="00992619" w:rsidP="00A857C9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Wer würde zuerst merken, dass wir „richtig“ investiert haben?</w:t>
      </w:r>
    </w:p>
    <w:p w:rsidR="009703CC" w:rsidRPr="009703CC" w:rsidRDefault="009703CC" w:rsidP="0003612D">
      <w:pPr>
        <w:pStyle w:val="Listenabsatz"/>
        <w:spacing w:before="120"/>
        <w:ind w:left="714"/>
        <w:contextualSpacing w:val="0"/>
        <w:rPr>
          <w:sz w:val="24"/>
          <w:szCs w:val="24"/>
        </w:rPr>
      </w:pPr>
    </w:p>
    <w:p w:rsidR="0067519B" w:rsidRPr="00CA08AF" w:rsidRDefault="0067519B" w:rsidP="0067519B">
      <w:pPr>
        <w:rPr>
          <w:b/>
          <w:bCs/>
          <w:sz w:val="24"/>
          <w:szCs w:val="24"/>
        </w:rPr>
      </w:pPr>
      <w:r w:rsidRPr="00CA08AF">
        <w:rPr>
          <w:b/>
          <w:bCs/>
          <w:sz w:val="24"/>
          <w:szCs w:val="24"/>
        </w:rPr>
        <w:t>Fragen zum Umgang mit den Ergebnissen</w:t>
      </w:r>
      <w:r w:rsidR="00CA08AF">
        <w:rPr>
          <w:b/>
          <w:bCs/>
          <w:sz w:val="24"/>
          <w:szCs w:val="24"/>
        </w:rPr>
        <w:t xml:space="preserve"> des Workshops</w:t>
      </w:r>
      <w:r w:rsidRPr="00CA08AF">
        <w:rPr>
          <w:b/>
          <w:bCs/>
          <w:sz w:val="24"/>
          <w:szCs w:val="24"/>
        </w:rPr>
        <w:t>:</w:t>
      </w:r>
    </w:p>
    <w:p w:rsidR="0067519B" w:rsidRDefault="0067519B" w:rsidP="0067519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703CC">
        <w:rPr>
          <w:sz w:val="24"/>
          <w:szCs w:val="24"/>
        </w:rPr>
        <w:t xml:space="preserve">Was tun wir, wenn </w:t>
      </w:r>
      <w:r w:rsidR="00BE13F6">
        <w:rPr>
          <w:sz w:val="24"/>
          <w:szCs w:val="24"/>
        </w:rPr>
        <w:t xml:space="preserve">wir erkennen, dass </w:t>
      </w:r>
      <w:r w:rsidRPr="009703CC">
        <w:rPr>
          <w:sz w:val="24"/>
          <w:szCs w:val="24"/>
        </w:rPr>
        <w:t>einzelne Maßnahmen, P</w:t>
      </w:r>
      <w:r w:rsidR="00CA08AF">
        <w:rPr>
          <w:sz w:val="24"/>
          <w:szCs w:val="24"/>
        </w:rPr>
        <w:t>rojekte</w:t>
      </w:r>
      <w:r w:rsidR="009703CC" w:rsidRPr="009703CC">
        <w:rPr>
          <w:sz w:val="24"/>
          <w:szCs w:val="24"/>
        </w:rPr>
        <w:t xml:space="preserve"> etc. nicht zum Ziele führen?</w:t>
      </w:r>
    </w:p>
    <w:p w:rsidR="00CA08AF" w:rsidRDefault="00CA08AF" w:rsidP="00CA08AF">
      <w:pPr>
        <w:pStyle w:val="Listenabsatz"/>
        <w:rPr>
          <w:sz w:val="24"/>
          <w:szCs w:val="24"/>
        </w:rPr>
      </w:pPr>
    </w:p>
    <w:p w:rsidR="00BE13F6" w:rsidRDefault="00BE13F6" w:rsidP="0067519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Wären wir dann bereit, </w:t>
      </w:r>
      <w:r w:rsidR="00CA08AF">
        <w:rPr>
          <w:sz w:val="24"/>
          <w:szCs w:val="24"/>
        </w:rPr>
        <w:t>diese wieder fallen zu lassen</w:t>
      </w:r>
      <w:r>
        <w:rPr>
          <w:sz w:val="24"/>
          <w:szCs w:val="24"/>
        </w:rPr>
        <w:t>?</w:t>
      </w:r>
    </w:p>
    <w:p w:rsidR="003A1383" w:rsidRPr="003A1383" w:rsidRDefault="003A1383" w:rsidP="003A1383">
      <w:pPr>
        <w:pStyle w:val="Listenabsatz"/>
        <w:rPr>
          <w:sz w:val="24"/>
          <w:szCs w:val="24"/>
        </w:rPr>
      </w:pPr>
    </w:p>
    <w:p w:rsidR="009703CC" w:rsidRDefault="009703CC" w:rsidP="009703CC">
      <w:pPr>
        <w:pStyle w:val="berschrift1"/>
        <w:rPr>
          <w:lang w:eastAsia="de-DE"/>
        </w:rPr>
      </w:pPr>
      <w:bookmarkStart w:id="0" w:name="_Toc456009721"/>
      <w:r>
        <w:rPr>
          <w:lang w:eastAsia="de-DE"/>
        </w:rPr>
        <w:t>Hypothesen</w:t>
      </w:r>
      <w:bookmarkEnd w:id="0"/>
    </w:p>
    <w:p w:rsidR="009703CC" w:rsidRDefault="009703CC" w:rsidP="009703CC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Womit rechnen wir? Welche Zusammenhänge vermuten wir?</w:t>
      </w:r>
    </w:p>
    <w:p w:rsidR="0003612D" w:rsidRPr="00BE13F6" w:rsidRDefault="0003612D" w:rsidP="0003612D">
      <w:pPr>
        <w:pStyle w:val="Listenabsatz"/>
        <w:numPr>
          <w:ilvl w:val="0"/>
          <w:numId w:val="2"/>
        </w:numPr>
        <w:rPr>
          <w:i/>
          <w:sz w:val="24"/>
          <w:szCs w:val="24"/>
          <w:lang w:eastAsia="de-DE"/>
        </w:rPr>
      </w:pPr>
      <w:r w:rsidRPr="00BE13F6">
        <w:rPr>
          <w:i/>
          <w:sz w:val="24"/>
          <w:szCs w:val="24"/>
          <w:lang w:eastAsia="de-DE"/>
        </w:rPr>
        <w:t xml:space="preserve">Je effektiver </w:t>
      </w:r>
      <w:r w:rsidR="00992619">
        <w:rPr>
          <w:i/>
          <w:sz w:val="24"/>
          <w:szCs w:val="24"/>
          <w:lang w:eastAsia="de-DE"/>
        </w:rPr>
        <w:t>wir die Gelder einsetzen</w:t>
      </w:r>
      <w:r w:rsidRPr="00BE13F6">
        <w:rPr>
          <w:i/>
          <w:sz w:val="24"/>
          <w:szCs w:val="24"/>
          <w:lang w:eastAsia="de-DE"/>
        </w:rPr>
        <w:t>, desto spürbarer die guten Auswirkungen auf d</w:t>
      </w:r>
      <w:r w:rsidR="00992619">
        <w:rPr>
          <w:i/>
          <w:sz w:val="24"/>
          <w:szCs w:val="24"/>
          <w:lang w:eastAsia="de-DE"/>
        </w:rPr>
        <w:t>en</w:t>
      </w:r>
      <w:r w:rsidRPr="00BE13F6">
        <w:rPr>
          <w:i/>
          <w:sz w:val="24"/>
          <w:szCs w:val="24"/>
          <w:lang w:eastAsia="de-DE"/>
        </w:rPr>
        <w:t xml:space="preserve"> gesamte</w:t>
      </w:r>
      <w:r w:rsidR="00992619">
        <w:rPr>
          <w:i/>
          <w:sz w:val="24"/>
          <w:szCs w:val="24"/>
          <w:lang w:eastAsia="de-DE"/>
        </w:rPr>
        <w:t>n Verein?</w:t>
      </w:r>
    </w:p>
    <w:p w:rsidR="007736DF" w:rsidRPr="00BE13F6" w:rsidRDefault="007736DF" w:rsidP="007736DF">
      <w:pPr>
        <w:pStyle w:val="Listenabsatz"/>
        <w:numPr>
          <w:ilvl w:val="0"/>
          <w:numId w:val="2"/>
        </w:numPr>
        <w:rPr>
          <w:i/>
          <w:sz w:val="24"/>
          <w:szCs w:val="24"/>
          <w:lang w:eastAsia="de-DE"/>
        </w:rPr>
      </w:pPr>
      <w:r w:rsidRPr="00BE13F6">
        <w:rPr>
          <w:i/>
          <w:sz w:val="24"/>
          <w:szCs w:val="24"/>
          <w:lang w:eastAsia="de-DE"/>
        </w:rPr>
        <w:t xml:space="preserve">Je </w:t>
      </w:r>
      <w:r w:rsidR="00CA08AF">
        <w:rPr>
          <w:i/>
          <w:sz w:val="24"/>
          <w:szCs w:val="24"/>
          <w:lang w:eastAsia="de-DE"/>
        </w:rPr>
        <w:t>besser wir das</w:t>
      </w:r>
      <w:r w:rsidR="000A052E">
        <w:rPr>
          <w:i/>
          <w:sz w:val="24"/>
          <w:szCs w:val="24"/>
          <w:lang w:eastAsia="de-DE"/>
        </w:rPr>
        <w:t xml:space="preserve"> Geld</w:t>
      </w:r>
      <w:r w:rsidR="00CA08AF">
        <w:rPr>
          <w:i/>
          <w:sz w:val="24"/>
          <w:szCs w:val="24"/>
          <w:lang w:eastAsia="de-DE"/>
        </w:rPr>
        <w:t xml:space="preserve"> einsetzen</w:t>
      </w:r>
      <w:r w:rsidRPr="00BE13F6">
        <w:rPr>
          <w:i/>
          <w:sz w:val="24"/>
          <w:szCs w:val="24"/>
          <w:lang w:eastAsia="de-DE"/>
        </w:rPr>
        <w:t xml:space="preserve">, desto </w:t>
      </w:r>
      <w:r w:rsidR="00CA08AF">
        <w:rPr>
          <w:i/>
          <w:sz w:val="24"/>
          <w:szCs w:val="24"/>
          <w:lang w:eastAsia="de-DE"/>
        </w:rPr>
        <w:t>mehr Nutzen</w:t>
      </w:r>
      <w:r w:rsidR="000A052E">
        <w:rPr>
          <w:i/>
          <w:sz w:val="24"/>
          <w:szCs w:val="24"/>
          <w:lang w:eastAsia="de-DE"/>
        </w:rPr>
        <w:t>,</w:t>
      </w:r>
      <w:r w:rsidR="00CA08AF">
        <w:rPr>
          <w:i/>
          <w:sz w:val="24"/>
          <w:szCs w:val="24"/>
          <w:lang w:eastAsia="de-DE"/>
        </w:rPr>
        <w:t xml:space="preserve"> desto weniger</w:t>
      </w:r>
      <w:r w:rsidR="000A052E">
        <w:rPr>
          <w:i/>
          <w:sz w:val="24"/>
          <w:szCs w:val="24"/>
          <w:lang w:eastAsia="de-DE"/>
        </w:rPr>
        <w:t xml:space="preserve"> Arbeit? Desto besser……</w:t>
      </w:r>
      <w:r w:rsidR="00CA08AF">
        <w:rPr>
          <w:i/>
          <w:sz w:val="24"/>
          <w:szCs w:val="24"/>
          <w:lang w:eastAsia="de-DE"/>
        </w:rPr>
        <w:t>???</w:t>
      </w:r>
    </w:p>
    <w:p w:rsidR="007736DF" w:rsidRPr="00BE13F6" w:rsidRDefault="007736DF" w:rsidP="007736DF">
      <w:pPr>
        <w:pStyle w:val="Listenabsatz"/>
        <w:numPr>
          <w:ilvl w:val="0"/>
          <w:numId w:val="2"/>
        </w:numPr>
        <w:rPr>
          <w:i/>
          <w:sz w:val="24"/>
          <w:szCs w:val="24"/>
          <w:lang w:eastAsia="de-DE"/>
        </w:rPr>
      </w:pPr>
      <w:r w:rsidRPr="00BE13F6">
        <w:rPr>
          <w:i/>
          <w:sz w:val="24"/>
          <w:szCs w:val="24"/>
          <w:lang w:eastAsia="de-DE"/>
        </w:rPr>
        <w:t>Je</w:t>
      </w:r>
      <w:r w:rsidR="00BE13F6">
        <w:rPr>
          <w:i/>
          <w:sz w:val="24"/>
          <w:szCs w:val="24"/>
          <w:lang w:eastAsia="de-DE"/>
        </w:rPr>
        <w:t>……………</w:t>
      </w:r>
      <w:r w:rsidR="0003612D" w:rsidRPr="00BE13F6">
        <w:rPr>
          <w:i/>
          <w:sz w:val="24"/>
          <w:szCs w:val="24"/>
          <w:lang w:eastAsia="de-DE"/>
        </w:rPr>
        <w:t>.</w:t>
      </w:r>
      <w:r w:rsidRPr="00BE13F6">
        <w:rPr>
          <w:i/>
          <w:sz w:val="24"/>
          <w:szCs w:val="24"/>
          <w:lang w:eastAsia="de-DE"/>
        </w:rPr>
        <w:t>, desto eher…..</w:t>
      </w:r>
    </w:p>
    <w:p w:rsidR="007736DF" w:rsidRPr="007736DF" w:rsidRDefault="00BE13F6" w:rsidP="007736DF">
      <w:pPr>
        <w:pStyle w:val="Listenabsatz"/>
        <w:numPr>
          <w:ilvl w:val="0"/>
          <w:numId w:val="2"/>
        </w:num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……</w:t>
      </w:r>
    </w:p>
    <w:p w:rsidR="0067519B" w:rsidRDefault="0067519B" w:rsidP="0067519B"/>
    <w:p w:rsidR="0067519B" w:rsidRDefault="009703CC" w:rsidP="009703CC">
      <w:pPr>
        <w:pStyle w:val="berschrift1"/>
      </w:pPr>
      <w:r>
        <w:t>Methoden zur Datenerhebung</w:t>
      </w:r>
    </w:p>
    <w:p w:rsidR="009703CC" w:rsidRPr="00CA08AF" w:rsidRDefault="007B52BC" w:rsidP="00B04015">
      <w:pPr>
        <w:rPr>
          <w:b/>
          <w:i/>
          <w:sz w:val="24"/>
          <w:szCs w:val="24"/>
          <w:lang w:eastAsia="de-DE"/>
        </w:rPr>
      </w:pPr>
      <w:r w:rsidRPr="00CA08AF">
        <w:rPr>
          <w:sz w:val="24"/>
          <w:szCs w:val="24"/>
          <w:lang w:eastAsia="de-DE"/>
        </w:rPr>
        <w:t>Eigene, bereits vorhandene Daten sichten!</w:t>
      </w:r>
      <w:r w:rsidR="00CA08AF">
        <w:rPr>
          <w:sz w:val="24"/>
          <w:szCs w:val="24"/>
          <w:lang w:eastAsia="de-DE"/>
        </w:rPr>
        <w:t xml:space="preserve"> </w:t>
      </w:r>
      <w:r w:rsidR="009703CC" w:rsidRPr="00CA08AF">
        <w:rPr>
          <w:b/>
          <w:i/>
          <w:sz w:val="24"/>
          <w:szCs w:val="24"/>
          <w:lang w:eastAsia="de-DE"/>
        </w:rPr>
        <w:t>= 1. Schritt!!!!</w:t>
      </w:r>
    </w:p>
    <w:p w:rsidR="009703CC" w:rsidRPr="000A052E" w:rsidRDefault="009703CC" w:rsidP="009703CC">
      <w:pPr>
        <w:pStyle w:val="Listenabsatz"/>
        <w:numPr>
          <w:ilvl w:val="0"/>
          <w:numId w:val="2"/>
        </w:numPr>
        <w:rPr>
          <w:sz w:val="24"/>
          <w:szCs w:val="24"/>
          <w:lang w:eastAsia="de-DE"/>
        </w:rPr>
      </w:pPr>
      <w:r w:rsidRPr="000A052E">
        <w:rPr>
          <w:sz w:val="24"/>
          <w:szCs w:val="24"/>
          <w:lang w:eastAsia="de-DE"/>
        </w:rPr>
        <w:lastRenderedPageBreak/>
        <w:t>Alles, was uns bereits zur Verfügung steht</w:t>
      </w:r>
      <w:r w:rsidR="00CA08AF">
        <w:rPr>
          <w:sz w:val="24"/>
          <w:szCs w:val="24"/>
          <w:lang w:eastAsia="de-DE"/>
        </w:rPr>
        <w:t>, um eine gute Entscheidung zu treffen</w:t>
      </w:r>
      <w:r w:rsidRPr="000A052E">
        <w:rPr>
          <w:sz w:val="24"/>
          <w:szCs w:val="24"/>
          <w:lang w:eastAsia="de-DE"/>
        </w:rPr>
        <w:t xml:space="preserve">, sollten wir nutzen und übersichtlich darstellen. Nach diesem Schritt erübrigen sich u.U. weitere Schritte, da schon genügend Antworten für unsere Fragen vorliegen können. </w:t>
      </w:r>
    </w:p>
    <w:p w:rsidR="00CA08AF" w:rsidRPr="003A1383" w:rsidRDefault="007B52BC" w:rsidP="00CA08AF">
      <w:pPr>
        <w:rPr>
          <w:i/>
          <w:iCs/>
          <w:sz w:val="24"/>
          <w:szCs w:val="24"/>
          <w:lang w:eastAsia="de-DE"/>
        </w:rPr>
      </w:pPr>
      <w:r w:rsidRPr="003A1383">
        <w:rPr>
          <w:i/>
          <w:iCs/>
          <w:sz w:val="24"/>
          <w:szCs w:val="24"/>
          <w:lang w:eastAsia="de-DE"/>
        </w:rPr>
        <w:t xml:space="preserve">z.B. </w:t>
      </w:r>
      <w:r w:rsidR="00735650" w:rsidRPr="003A1383">
        <w:rPr>
          <w:i/>
          <w:iCs/>
          <w:sz w:val="24"/>
          <w:szCs w:val="24"/>
          <w:lang w:eastAsia="de-DE"/>
        </w:rPr>
        <w:t xml:space="preserve">Sichtung von </w:t>
      </w:r>
      <w:r w:rsidRPr="003A1383">
        <w:rPr>
          <w:i/>
          <w:iCs/>
          <w:sz w:val="24"/>
          <w:szCs w:val="24"/>
          <w:lang w:eastAsia="de-DE"/>
        </w:rPr>
        <w:t>Protokolle</w:t>
      </w:r>
      <w:r w:rsidR="00735650" w:rsidRPr="003A1383">
        <w:rPr>
          <w:i/>
          <w:iCs/>
          <w:sz w:val="24"/>
          <w:szCs w:val="24"/>
          <w:lang w:eastAsia="de-DE"/>
        </w:rPr>
        <w:t>n</w:t>
      </w:r>
      <w:r w:rsidR="003A1383" w:rsidRPr="003A1383">
        <w:rPr>
          <w:i/>
          <w:iCs/>
          <w:sz w:val="24"/>
          <w:szCs w:val="24"/>
          <w:lang w:eastAsia="de-DE"/>
        </w:rPr>
        <w:t xml:space="preserve">, </w:t>
      </w:r>
      <w:r w:rsidR="00CA08AF" w:rsidRPr="003A1383">
        <w:rPr>
          <w:i/>
          <w:iCs/>
          <w:sz w:val="24"/>
          <w:szCs w:val="24"/>
          <w:lang w:eastAsia="de-DE"/>
        </w:rPr>
        <w:t>vorherige Investitionen</w:t>
      </w:r>
      <w:r w:rsidR="003A1383" w:rsidRPr="003A1383">
        <w:rPr>
          <w:i/>
          <w:iCs/>
          <w:sz w:val="24"/>
          <w:szCs w:val="24"/>
          <w:lang w:eastAsia="de-DE"/>
        </w:rPr>
        <w:t xml:space="preserve">, </w:t>
      </w:r>
      <w:r w:rsidR="00CA08AF" w:rsidRPr="003A1383">
        <w:rPr>
          <w:i/>
          <w:iCs/>
          <w:sz w:val="24"/>
          <w:szCs w:val="24"/>
          <w:lang w:eastAsia="de-DE"/>
        </w:rPr>
        <w:t>bisherige Kriterien</w:t>
      </w:r>
    </w:p>
    <w:p w:rsidR="0003612D" w:rsidRDefault="0003612D" w:rsidP="0003612D"/>
    <w:p w:rsidR="009703CC" w:rsidRDefault="003A1383" w:rsidP="009703CC">
      <w:pPr>
        <w:pStyle w:val="berschrift2"/>
        <w:numPr>
          <w:ilvl w:val="0"/>
          <w:numId w:val="2"/>
        </w:numPr>
        <w:rPr>
          <w:lang w:eastAsia="de-DE"/>
        </w:rPr>
      </w:pPr>
      <w:bookmarkStart w:id="1" w:name="_Toc456009724"/>
      <w:r>
        <w:rPr>
          <w:lang w:eastAsia="de-DE"/>
        </w:rPr>
        <w:t xml:space="preserve">Weitere </w:t>
      </w:r>
      <w:r w:rsidR="009703CC">
        <w:rPr>
          <w:lang w:eastAsia="de-DE"/>
        </w:rPr>
        <w:t>Daten generieren</w:t>
      </w:r>
      <w:bookmarkEnd w:id="1"/>
      <w:r>
        <w:rPr>
          <w:lang w:eastAsia="de-DE"/>
        </w:rPr>
        <w:t>, um eine Entscheidung treffen zu können</w:t>
      </w:r>
    </w:p>
    <w:tbl>
      <w:tblPr>
        <w:tblStyle w:val="AufgabenlisteTabelle"/>
        <w:tblW w:w="5000" w:type="pct"/>
        <w:tblLook w:val="04A0" w:firstRow="1" w:lastRow="0" w:firstColumn="1" w:lastColumn="0" w:noHBand="0" w:noVBand="1"/>
        <w:tblDescription w:val="Student Name"/>
      </w:tblPr>
      <w:tblGrid>
        <w:gridCol w:w="3267"/>
        <w:gridCol w:w="981"/>
        <w:gridCol w:w="2269"/>
        <w:gridCol w:w="2788"/>
      </w:tblGrid>
      <w:tr w:rsidR="003A1383" w:rsidRPr="003A1E30" w:rsidTr="00CA0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56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67519B" w:rsidRPr="003A1E30" w:rsidRDefault="0067519B" w:rsidP="002D0CBE">
            <w:pPr>
              <w:rPr>
                <w:sz w:val="24"/>
                <w:szCs w:val="24"/>
              </w:rPr>
            </w:pPr>
            <w:r w:rsidRPr="003A1E30">
              <w:rPr>
                <w:sz w:val="24"/>
                <w:szCs w:val="24"/>
              </w:rPr>
              <w:t>Ziele</w:t>
            </w:r>
            <w:r>
              <w:rPr>
                <w:sz w:val="24"/>
                <w:szCs w:val="24"/>
              </w:rPr>
              <w:t>/ Erwartungen</w:t>
            </w:r>
            <w:r w:rsidR="003A1383">
              <w:rPr>
                <w:sz w:val="24"/>
                <w:szCs w:val="24"/>
              </w:rPr>
              <w:t xml:space="preserve"> an die Geldverwendung</w:t>
            </w:r>
          </w:p>
        </w:tc>
        <w:tc>
          <w:tcPr>
            <w:tcW w:w="527" w:type="pct"/>
            <w:tcBorders>
              <w:bottom w:val="single" w:sz="4" w:space="0" w:color="FFFFFF" w:themeColor="background1"/>
            </w:tcBorders>
            <w:vAlign w:val="bottom"/>
          </w:tcPr>
          <w:p w:rsidR="0067519B" w:rsidRPr="003A1E30" w:rsidRDefault="0067519B" w:rsidP="002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</w:t>
            </w:r>
          </w:p>
        </w:tc>
        <w:tc>
          <w:tcPr>
            <w:tcW w:w="1219" w:type="pct"/>
            <w:tcBorders>
              <w:bottom w:val="single" w:sz="4" w:space="0" w:color="FFFFFF" w:themeColor="background1"/>
            </w:tcBorders>
            <w:vAlign w:val="bottom"/>
          </w:tcPr>
          <w:p w:rsidR="0067519B" w:rsidRPr="003A1E30" w:rsidRDefault="0067519B" w:rsidP="002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woran</w:t>
            </w:r>
            <w:r w:rsidR="00B04015">
              <w:rPr>
                <w:sz w:val="24"/>
                <w:szCs w:val="24"/>
              </w:rPr>
              <w:t xml:space="preserve"> wäre </w:t>
            </w:r>
            <w:r w:rsidR="003A1383">
              <w:rPr>
                <w:sz w:val="24"/>
                <w:szCs w:val="24"/>
              </w:rPr>
              <w:t>erkennbar, dass wir das Ziel erreicht haben?</w:t>
            </w:r>
          </w:p>
        </w:tc>
        <w:tc>
          <w:tcPr>
            <w:tcW w:w="1498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67519B" w:rsidRPr="003A1E30" w:rsidRDefault="003A1383" w:rsidP="002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ideen/ Konkrete Projekte</w:t>
            </w:r>
          </w:p>
        </w:tc>
      </w:tr>
      <w:sdt>
        <w:sdtPr>
          <w:id w:val="-1481997962"/>
          <w15:repeatingSection/>
        </w:sdtPr>
        <w:sdtEndPr/>
        <w:sdtContent>
          <w:sdt>
            <w:sdtPr>
              <w:id w:val="-602424479"/>
              <w:placeholder>
                <w:docPart w:val="6CFA407679FA412FA8EAB8E16F8B11E3"/>
              </w:placeholder>
              <w15:repeatingSectionItem/>
            </w:sdtPr>
            <w:sdtEndPr/>
            <w:sdtContent>
              <w:tr w:rsidR="003A1383" w:rsidTr="00CA08A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5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jc w:val="left"/>
                    </w:pPr>
                  </w:p>
                </w:tc>
                <w:tc>
                  <w:tcPr>
                    <w:tcW w:w="52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  <w:tc>
                  <w:tcPr>
                    <w:tcW w:w="121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14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</w:tr>
            </w:sdtContent>
          </w:sdt>
          <w:sdt>
            <w:sdtPr>
              <w:id w:val="-569510494"/>
              <w:placeholder>
                <w:docPart w:val="026D645FAC794ABD96ADEDFEFB0C8449"/>
              </w:placeholder>
              <w15:repeatingSectionItem/>
            </w:sdtPr>
            <w:sdtEndPr/>
            <w:sdtContent>
              <w:tr w:rsidR="003A1383" w:rsidTr="00CA08A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5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jc w:val="left"/>
                    </w:pPr>
                  </w:p>
                </w:tc>
                <w:tc>
                  <w:tcPr>
                    <w:tcW w:w="52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  <w:tc>
                  <w:tcPr>
                    <w:tcW w:w="121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14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</w:tr>
            </w:sdtContent>
          </w:sdt>
          <w:sdt>
            <w:sdtPr>
              <w:id w:val="-1427034088"/>
              <w:placeholder>
                <w:docPart w:val="5ECE46A1F2E9414EAB3A1499287D804D"/>
              </w:placeholder>
              <w15:repeatingSectionItem/>
            </w:sdtPr>
            <w:sdtEndPr/>
            <w:sdtContent>
              <w:tr w:rsidR="003A1383" w:rsidTr="00CA08A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5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jc w:val="left"/>
                    </w:pPr>
                  </w:p>
                </w:tc>
                <w:tc>
                  <w:tcPr>
                    <w:tcW w:w="52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  <w:tc>
                  <w:tcPr>
                    <w:tcW w:w="121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14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</w:tr>
            </w:sdtContent>
          </w:sdt>
          <w:sdt>
            <w:sdtPr>
              <w:id w:val="1535764128"/>
              <w:placeholder>
                <w:docPart w:val="3FA012D0EB224FFAA83F8744C903DB70"/>
              </w:placeholder>
              <w15:repeatingSectionItem/>
            </w:sdtPr>
            <w:sdtEndPr/>
            <w:sdtContent>
              <w:tr w:rsidR="003A1383" w:rsidTr="00CA08A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5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jc w:val="left"/>
                    </w:pPr>
                  </w:p>
                </w:tc>
                <w:tc>
                  <w:tcPr>
                    <w:tcW w:w="52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  <w:tc>
                  <w:tcPr>
                    <w:tcW w:w="121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14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</w:tr>
            </w:sdtContent>
          </w:sdt>
          <w:sdt>
            <w:sdtPr>
              <w:id w:val="-121849854"/>
              <w:placeholder>
                <w:docPart w:val="DBCBE3B74B7044029258AC5A4E5B0D96"/>
              </w:placeholder>
              <w15:repeatingSectionItem/>
            </w:sdtPr>
            <w:sdtEndPr/>
            <w:sdtContent>
              <w:tr w:rsidR="003A1383" w:rsidTr="00CA08A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5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jc w:val="left"/>
                    </w:pPr>
                  </w:p>
                </w:tc>
                <w:tc>
                  <w:tcPr>
                    <w:tcW w:w="52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  <w:tc>
                  <w:tcPr>
                    <w:tcW w:w="121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14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</w:tr>
            </w:sdtContent>
          </w:sdt>
          <w:sdt>
            <w:sdtPr>
              <w:id w:val="-1969273378"/>
              <w:placeholder>
                <w:docPart w:val="EB0631A19BAA48B085928C728441E36E"/>
              </w:placeholder>
              <w15:repeatingSectionItem/>
            </w:sdtPr>
            <w:sdtEndPr/>
            <w:sdtContent>
              <w:tr w:rsidR="003A1383" w:rsidTr="00CA08A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5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jc w:val="left"/>
                    </w:pPr>
                  </w:p>
                </w:tc>
                <w:tc>
                  <w:tcPr>
                    <w:tcW w:w="52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  <w:tc>
                  <w:tcPr>
                    <w:tcW w:w="121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14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</w:tr>
            </w:sdtContent>
          </w:sdt>
          <w:sdt>
            <w:sdtPr>
              <w:id w:val="-1626546522"/>
              <w:placeholder>
                <w:docPart w:val="446471A790294D2DBB17A7D3FBE9A9DC"/>
              </w:placeholder>
              <w15:repeatingSectionItem/>
            </w:sdtPr>
            <w:sdtEndPr/>
            <w:sdtContent>
              <w:tr w:rsidR="003A1383" w:rsidTr="00CA08A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5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jc w:val="left"/>
                    </w:pPr>
                  </w:p>
                </w:tc>
                <w:tc>
                  <w:tcPr>
                    <w:tcW w:w="52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  <w:tc>
                  <w:tcPr>
                    <w:tcW w:w="121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14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</w:tr>
            </w:sdtContent>
          </w:sdt>
          <w:sdt>
            <w:sdtPr>
              <w:id w:val="-377543279"/>
              <w:placeholder>
                <w:docPart w:val="DAD33266533E44C2B69EEFD6CB070917"/>
              </w:placeholder>
              <w15:repeatingSectionItem/>
            </w:sdtPr>
            <w:sdtEndPr/>
            <w:sdtContent>
              <w:tr w:rsidR="003A1383" w:rsidTr="00CA08A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5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jc w:val="left"/>
                    </w:pPr>
                  </w:p>
                </w:tc>
                <w:tc>
                  <w:tcPr>
                    <w:tcW w:w="52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  <w:tc>
                  <w:tcPr>
                    <w:tcW w:w="121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14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</w:tr>
            </w:sdtContent>
          </w:sdt>
          <w:sdt>
            <w:sdtPr>
              <w:id w:val="-1960643975"/>
              <w:placeholder>
                <w:docPart w:val="64CAF58E300A4D2E80BD05B2CC428B49"/>
              </w:placeholder>
              <w15:repeatingSectionItem/>
            </w:sdtPr>
            <w:sdtEndPr/>
            <w:sdtContent>
              <w:tr w:rsidR="003A1383" w:rsidTr="00CA08A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5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jc w:val="left"/>
                    </w:pPr>
                  </w:p>
                </w:tc>
                <w:tc>
                  <w:tcPr>
                    <w:tcW w:w="52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  <w:tc>
                  <w:tcPr>
                    <w:tcW w:w="121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14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</w:tr>
            </w:sdtContent>
          </w:sdt>
          <w:sdt>
            <w:sdtPr>
              <w:id w:val="2039998351"/>
              <w:placeholder>
                <w:docPart w:val="33DC47E2FCDC41BAB3CD934FFB5A7BA8"/>
              </w:placeholder>
              <w15:repeatingSectionItem/>
            </w:sdtPr>
            <w:sdtEndPr/>
            <w:sdtContent>
              <w:tr w:rsidR="003A1383" w:rsidTr="00CA08A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5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jc w:val="left"/>
                    </w:pPr>
                  </w:p>
                </w:tc>
                <w:tc>
                  <w:tcPr>
                    <w:tcW w:w="52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  <w:tc>
                  <w:tcPr>
                    <w:tcW w:w="121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14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67519B" w:rsidRDefault="0067519B" w:rsidP="002D0CBE"/>
                </w:tc>
              </w:tr>
            </w:sdtContent>
          </w:sdt>
        </w:sdtContent>
      </w:sdt>
    </w:tbl>
    <w:p w:rsidR="0067519B" w:rsidRDefault="0067519B" w:rsidP="0067519B"/>
    <w:p w:rsidR="003A1383" w:rsidRDefault="003A1383" w:rsidP="0067519B"/>
    <w:p w:rsidR="003A1383" w:rsidRDefault="003A1383" w:rsidP="0067519B">
      <w:pPr>
        <w:rPr>
          <w:b/>
          <w:bCs/>
          <w:sz w:val="24"/>
          <w:szCs w:val="24"/>
        </w:rPr>
      </w:pPr>
      <w:r w:rsidRPr="003A1383">
        <w:rPr>
          <w:b/>
          <w:bCs/>
          <w:sz w:val="24"/>
          <w:szCs w:val="24"/>
        </w:rPr>
        <w:t>Bewertung der Ideen/ möglichen Projekte</w:t>
      </w:r>
    </w:p>
    <w:p w:rsidR="003A1383" w:rsidRDefault="003A1383" w:rsidP="003A138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1383">
        <w:rPr>
          <w:sz w:val="24"/>
          <w:szCs w:val="24"/>
        </w:rPr>
        <w:t>Wenn mehrere</w:t>
      </w:r>
      <w:r>
        <w:rPr>
          <w:sz w:val="24"/>
          <w:szCs w:val="24"/>
        </w:rPr>
        <w:t xml:space="preserve"> Ideen unsere Kriterien erfüllen, dann brauchen wir ggf. Unterkriterien oder andere Maßstäbe zu Bewertung!</w:t>
      </w:r>
    </w:p>
    <w:p w:rsidR="003A1383" w:rsidRDefault="003A1383" w:rsidP="003A138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Welche?</w:t>
      </w:r>
    </w:p>
    <w:p w:rsidR="001E602F" w:rsidRDefault="001E602F" w:rsidP="001E602F">
      <w:pPr>
        <w:pStyle w:val="Listenabsatz"/>
        <w:rPr>
          <w:sz w:val="24"/>
          <w:szCs w:val="24"/>
        </w:rPr>
      </w:pPr>
    </w:p>
    <w:p w:rsidR="001E602F" w:rsidRPr="003A1383" w:rsidRDefault="001E602F" w:rsidP="003A138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3 Projekte bleiben übrig? Welches sind diejenigen, die am ehesten unsere Ziele erfüllen?</w:t>
      </w:r>
      <w:bookmarkStart w:id="2" w:name="_GoBack"/>
      <w:bookmarkEnd w:id="2"/>
    </w:p>
    <w:tbl>
      <w:tblPr>
        <w:tblStyle w:val="AufgabenlisteTabelle"/>
        <w:tblW w:w="5000" w:type="pct"/>
        <w:tblLook w:val="04A0" w:firstRow="1" w:lastRow="0" w:firstColumn="1" w:lastColumn="0" w:noHBand="0" w:noVBand="1"/>
        <w:tblDescription w:val="Student Name"/>
      </w:tblPr>
      <w:tblGrid>
        <w:gridCol w:w="3268"/>
        <w:gridCol w:w="981"/>
        <w:gridCol w:w="2693"/>
        <w:gridCol w:w="2363"/>
      </w:tblGrid>
      <w:tr w:rsidR="003A1383" w:rsidRPr="003A1E30" w:rsidTr="001E6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56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3A1383" w:rsidRPr="003A1E30" w:rsidRDefault="003A1383" w:rsidP="00684582">
            <w:pPr>
              <w:rPr>
                <w:sz w:val="24"/>
                <w:szCs w:val="24"/>
              </w:rPr>
            </w:pPr>
            <w:r w:rsidRPr="003A1E30">
              <w:rPr>
                <w:sz w:val="24"/>
                <w:szCs w:val="24"/>
              </w:rPr>
              <w:lastRenderedPageBreak/>
              <w:t>Ziele</w:t>
            </w:r>
            <w:r>
              <w:rPr>
                <w:sz w:val="24"/>
                <w:szCs w:val="24"/>
              </w:rPr>
              <w:t>/ Erwartungen an das Projekt/ Idee Nr.1</w:t>
            </w:r>
          </w:p>
        </w:tc>
        <w:tc>
          <w:tcPr>
            <w:tcW w:w="527" w:type="pct"/>
            <w:tcBorders>
              <w:bottom w:val="single" w:sz="4" w:space="0" w:color="FFFFFF" w:themeColor="background1"/>
            </w:tcBorders>
            <w:vAlign w:val="bottom"/>
          </w:tcPr>
          <w:p w:rsidR="003A1383" w:rsidRPr="003A1E30" w:rsidRDefault="003A1383" w:rsidP="0068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</w:t>
            </w:r>
          </w:p>
        </w:tc>
        <w:tc>
          <w:tcPr>
            <w:tcW w:w="1447" w:type="pct"/>
            <w:tcBorders>
              <w:bottom w:val="single" w:sz="4" w:space="0" w:color="FFFFFF" w:themeColor="background1"/>
            </w:tcBorders>
            <w:vAlign w:val="bottom"/>
          </w:tcPr>
          <w:p w:rsidR="003A1383" w:rsidRPr="003A1E30" w:rsidRDefault="003A1383" w:rsidP="0068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woran wäre erkennbar, dass wir das Ziel erreicht haben?</w:t>
            </w:r>
          </w:p>
        </w:tc>
        <w:tc>
          <w:tcPr>
            <w:tcW w:w="1270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3A1383" w:rsidRPr="003A1E30" w:rsidRDefault="003A1383" w:rsidP="0068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Maßnahmen</w:t>
            </w:r>
          </w:p>
        </w:tc>
      </w:tr>
      <w:tr w:rsidR="003A1383" w:rsidTr="001E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</w:tbl>
    <w:p w:rsidR="003A1383" w:rsidRDefault="003A1383" w:rsidP="0067519B"/>
    <w:p w:rsidR="003A1383" w:rsidRPr="003A1383" w:rsidRDefault="003A1383" w:rsidP="003A1383">
      <w:pPr>
        <w:pStyle w:val="Listenabsatz"/>
        <w:numPr>
          <w:ilvl w:val="0"/>
          <w:numId w:val="6"/>
        </w:numPr>
        <w:rPr>
          <w:b/>
          <w:bCs/>
          <w:sz w:val="24"/>
          <w:szCs w:val="24"/>
        </w:rPr>
      </w:pPr>
      <w:r w:rsidRPr="003A1383">
        <w:rPr>
          <w:b/>
          <w:bCs/>
          <w:sz w:val="24"/>
          <w:szCs w:val="24"/>
        </w:rPr>
        <w:t xml:space="preserve">Fazit zu </w:t>
      </w:r>
      <w:r>
        <w:rPr>
          <w:b/>
          <w:bCs/>
          <w:sz w:val="24"/>
          <w:szCs w:val="24"/>
        </w:rPr>
        <w:t>I</w:t>
      </w:r>
      <w:r w:rsidRPr="003A1383">
        <w:rPr>
          <w:b/>
          <w:bCs/>
          <w:sz w:val="24"/>
          <w:szCs w:val="24"/>
        </w:rPr>
        <w:t>dee 1:</w:t>
      </w:r>
    </w:p>
    <w:p w:rsidR="003A1383" w:rsidRDefault="003A1383" w:rsidP="0067519B"/>
    <w:tbl>
      <w:tblPr>
        <w:tblStyle w:val="AufgabenlisteTabelle"/>
        <w:tblW w:w="5000" w:type="pct"/>
        <w:tblLook w:val="04A0" w:firstRow="1" w:lastRow="0" w:firstColumn="1" w:lastColumn="0" w:noHBand="0" w:noVBand="1"/>
        <w:tblDescription w:val="Student Name"/>
      </w:tblPr>
      <w:tblGrid>
        <w:gridCol w:w="3268"/>
        <w:gridCol w:w="981"/>
        <w:gridCol w:w="2693"/>
        <w:gridCol w:w="2363"/>
      </w:tblGrid>
      <w:tr w:rsidR="003A1383" w:rsidRPr="003A1E30" w:rsidTr="001E6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56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3A1383" w:rsidRPr="003A1E30" w:rsidRDefault="003A1383" w:rsidP="00684582">
            <w:pPr>
              <w:rPr>
                <w:sz w:val="24"/>
                <w:szCs w:val="24"/>
              </w:rPr>
            </w:pPr>
            <w:r w:rsidRPr="003A1E30">
              <w:rPr>
                <w:sz w:val="24"/>
                <w:szCs w:val="24"/>
              </w:rPr>
              <w:t>Ziele</w:t>
            </w:r>
            <w:r>
              <w:rPr>
                <w:sz w:val="24"/>
                <w:szCs w:val="24"/>
              </w:rPr>
              <w:t>/ Erwartungen an das Projekt/ Idee Nr.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bottom w:val="single" w:sz="4" w:space="0" w:color="FFFFFF" w:themeColor="background1"/>
            </w:tcBorders>
            <w:vAlign w:val="bottom"/>
          </w:tcPr>
          <w:p w:rsidR="003A1383" w:rsidRPr="003A1E30" w:rsidRDefault="003A1383" w:rsidP="0068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</w:t>
            </w:r>
          </w:p>
        </w:tc>
        <w:tc>
          <w:tcPr>
            <w:tcW w:w="1447" w:type="pct"/>
            <w:tcBorders>
              <w:bottom w:val="single" w:sz="4" w:space="0" w:color="FFFFFF" w:themeColor="background1"/>
            </w:tcBorders>
            <w:vAlign w:val="bottom"/>
          </w:tcPr>
          <w:p w:rsidR="003A1383" w:rsidRPr="003A1E30" w:rsidRDefault="003A1383" w:rsidP="0068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woran wäre erkennbar, dass wir das Ziel erreicht haben?</w:t>
            </w:r>
          </w:p>
        </w:tc>
        <w:tc>
          <w:tcPr>
            <w:tcW w:w="1270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3A1383" w:rsidRPr="003A1E30" w:rsidRDefault="003A1383" w:rsidP="0068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Maßnahmen</w:t>
            </w:r>
          </w:p>
        </w:tc>
      </w:tr>
      <w:tr w:rsidR="003A1383" w:rsidTr="001E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</w:tbl>
    <w:p w:rsidR="003A1383" w:rsidRDefault="003A1383" w:rsidP="0067519B"/>
    <w:p w:rsidR="003A1383" w:rsidRPr="003A1383" w:rsidRDefault="003A1383" w:rsidP="003A1383">
      <w:pPr>
        <w:pStyle w:val="Listenabsatz"/>
        <w:numPr>
          <w:ilvl w:val="0"/>
          <w:numId w:val="6"/>
        </w:numPr>
        <w:rPr>
          <w:b/>
          <w:bCs/>
          <w:sz w:val="24"/>
          <w:szCs w:val="24"/>
        </w:rPr>
      </w:pPr>
      <w:r w:rsidRPr="003A1383">
        <w:rPr>
          <w:b/>
          <w:bCs/>
          <w:sz w:val="24"/>
          <w:szCs w:val="24"/>
        </w:rPr>
        <w:t xml:space="preserve">Fazit zu </w:t>
      </w:r>
      <w:r>
        <w:rPr>
          <w:b/>
          <w:bCs/>
          <w:sz w:val="24"/>
          <w:szCs w:val="24"/>
        </w:rPr>
        <w:t>I</w:t>
      </w:r>
      <w:r w:rsidRPr="003A1383">
        <w:rPr>
          <w:b/>
          <w:bCs/>
          <w:sz w:val="24"/>
          <w:szCs w:val="24"/>
        </w:rPr>
        <w:t xml:space="preserve">dee </w:t>
      </w:r>
      <w:r>
        <w:rPr>
          <w:b/>
          <w:bCs/>
          <w:sz w:val="24"/>
          <w:szCs w:val="24"/>
        </w:rPr>
        <w:t>2</w:t>
      </w:r>
      <w:r w:rsidRPr="003A1383">
        <w:rPr>
          <w:b/>
          <w:bCs/>
          <w:sz w:val="24"/>
          <w:szCs w:val="24"/>
        </w:rPr>
        <w:t>:</w:t>
      </w:r>
    </w:p>
    <w:p w:rsidR="003A1383" w:rsidRDefault="003A1383" w:rsidP="0067519B"/>
    <w:tbl>
      <w:tblPr>
        <w:tblStyle w:val="AufgabenlisteTabelle"/>
        <w:tblW w:w="5000" w:type="pct"/>
        <w:tblLook w:val="04A0" w:firstRow="1" w:lastRow="0" w:firstColumn="1" w:lastColumn="0" w:noHBand="0" w:noVBand="1"/>
        <w:tblDescription w:val="Student Name"/>
      </w:tblPr>
      <w:tblGrid>
        <w:gridCol w:w="3268"/>
        <w:gridCol w:w="981"/>
        <w:gridCol w:w="2693"/>
        <w:gridCol w:w="2363"/>
      </w:tblGrid>
      <w:tr w:rsidR="003A1383" w:rsidRPr="003A1E30" w:rsidTr="001E6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56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3A1383" w:rsidRPr="003A1E30" w:rsidRDefault="003A1383" w:rsidP="00684582">
            <w:pPr>
              <w:rPr>
                <w:sz w:val="24"/>
                <w:szCs w:val="24"/>
              </w:rPr>
            </w:pPr>
            <w:r w:rsidRPr="003A1E30">
              <w:rPr>
                <w:sz w:val="24"/>
                <w:szCs w:val="24"/>
              </w:rPr>
              <w:lastRenderedPageBreak/>
              <w:t>Ziele</w:t>
            </w:r>
            <w:r>
              <w:rPr>
                <w:sz w:val="24"/>
                <w:szCs w:val="24"/>
              </w:rPr>
              <w:t>/ Erwartungen an das Projekt/ Idee Nr.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bottom w:val="single" w:sz="4" w:space="0" w:color="FFFFFF" w:themeColor="background1"/>
            </w:tcBorders>
            <w:vAlign w:val="bottom"/>
          </w:tcPr>
          <w:p w:rsidR="003A1383" w:rsidRPr="003A1E30" w:rsidRDefault="003A1383" w:rsidP="0068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</w:t>
            </w:r>
          </w:p>
        </w:tc>
        <w:tc>
          <w:tcPr>
            <w:tcW w:w="1447" w:type="pct"/>
            <w:tcBorders>
              <w:bottom w:val="single" w:sz="4" w:space="0" w:color="FFFFFF" w:themeColor="background1"/>
            </w:tcBorders>
            <w:vAlign w:val="bottom"/>
          </w:tcPr>
          <w:p w:rsidR="003A1383" w:rsidRPr="003A1E30" w:rsidRDefault="003A1383" w:rsidP="0068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woran wäre erkennbar, dass wir das Ziel erreicht haben?</w:t>
            </w:r>
          </w:p>
        </w:tc>
        <w:tc>
          <w:tcPr>
            <w:tcW w:w="1270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3A1383" w:rsidRPr="003A1E30" w:rsidRDefault="003A1383" w:rsidP="0068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Maßnahmen</w:t>
            </w:r>
          </w:p>
        </w:tc>
      </w:tr>
      <w:tr w:rsidR="003A1383" w:rsidTr="001E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  <w:tr w:rsidR="003A1383" w:rsidTr="001E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jc w:val="left"/>
            </w:pPr>
          </w:p>
        </w:tc>
        <w:tc>
          <w:tcPr>
            <w:tcW w:w="5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  <w:tc>
          <w:tcPr>
            <w:tcW w:w="1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83" w:rsidRDefault="003A1383" w:rsidP="00684582"/>
        </w:tc>
      </w:tr>
    </w:tbl>
    <w:p w:rsidR="003A1383" w:rsidRDefault="003A1383" w:rsidP="0067519B"/>
    <w:p w:rsidR="003A1383" w:rsidRPr="003A1383" w:rsidRDefault="003A1383" w:rsidP="003A1383">
      <w:pPr>
        <w:pStyle w:val="Listenabsatz"/>
        <w:numPr>
          <w:ilvl w:val="0"/>
          <w:numId w:val="6"/>
        </w:numPr>
        <w:rPr>
          <w:b/>
          <w:bCs/>
          <w:sz w:val="24"/>
          <w:szCs w:val="24"/>
        </w:rPr>
      </w:pPr>
      <w:r w:rsidRPr="003A1383">
        <w:rPr>
          <w:b/>
          <w:bCs/>
          <w:sz w:val="24"/>
          <w:szCs w:val="24"/>
        </w:rPr>
        <w:t xml:space="preserve">Fazit zu </w:t>
      </w:r>
      <w:r>
        <w:rPr>
          <w:b/>
          <w:bCs/>
          <w:sz w:val="24"/>
          <w:szCs w:val="24"/>
        </w:rPr>
        <w:t>I</w:t>
      </w:r>
      <w:r w:rsidRPr="003A1383">
        <w:rPr>
          <w:b/>
          <w:bCs/>
          <w:sz w:val="24"/>
          <w:szCs w:val="24"/>
        </w:rPr>
        <w:t xml:space="preserve">dee </w:t>
      </w:r>
      <w:r>
        <w:rPr>
          <w:b/>
          <w:bCs/>
          <w:sz w:val="24"/>
          <w:szCs w:val="24"/>
        </w:rPr>
        <w:t>3</w:t>
      </w:r>
      <w:r w:rsidRPr="003A1383">
        <w:rPr>
          <w:b/>
          <w:bCs/>
          <w:sz w:val="24"/>
          <w:szCs w:val="24"/>
        </w:rPr>
        <w:t>:</w:t>
      </w:r>
    </w:p>
    <w:p w:rsidR="003A1383" w:rsidRDefault="003A1383" w:rsidP="0067519B"/>
    <w:p w:rsidR="003A1383" w:rsidRDefault="003A1383" w:rsidP="0067519B"/>
    <w:sectPr w:rsidR="003A1383" w:rsidSect="0057698F">
      <w:footerReference w:type="default" r:id="rId9"/>
      <w:headerReference w:type="first" r:id="rId10"/>
      <w:pgSz w:w="11907" w:h="16839" w:code="9"/>
      <w:pgMar w:top="1008" w:right="1296" w:bottom="864" w:left="129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9D1" w:rsidRDefault="007629D1">
      <w:pPr>
        <w:spacing w:after="0" w:line="240" w:lineRule="auto"/>
      </w:pPr>
      <w:r>
        <w:separator/>
      </w:r>
    </w:p>
  </w:endnote>
  <w:endnote w:type="continuationSeparator" w:id="0">
    <w:p w:rsidR="007629D1" w:rsidRDefault="0076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52"/>
      <w:gridCol w:w="1863"/>
    </w:tblGrid>
    <w:sdt>
      <w:sdtPr>
        <w:rPr>
          <w:rFonts w:asciiTheme="majorHAnsi" w:eastAsiaTheme="majorEastAsia" w:hAnsiTheme="majorHAnsi" w:cstheme="majorBidi"/>
          <w:sz w:val="20"/>
        </w:rPr>
        <w:id w:val="205479974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17"/>
        </w:rPr>
      </w:sdtEndPr>
      <w:sdtContent>
        <w:tr w:rsidR="009703CC">
          <w:trPr>
            <w:trHeight w:val="727"/>
          </w:trPr>
          <w:tc>
            <w:tcPr>
              <w:tcW w:w="4000" w:type="pct"/>
              <w:tcBorders>
                <w:right w:val="triple" w:sz="4" w:space="0" w:color="1FB1E6" w:themeColor="accent1"/>
              </w:tcBorders>
            </w:tcPr>
            <w:p w:rsidR="009703CC" w:rsidRDefault="009703C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1FB1E6" w:themeColor="accent1"/>
              </w:tcBorders>
            </w:tcPr>
            <w:p w:rsidR="009703CC" w:rsidRDefault="009703C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5F4805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:rsidR="00390213" w:rsidRDefault="003902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9D1" w:rsidRDefault="007629D1">
      <w:pPr>
        <w:spacing w:after="0" w:line="240" w:lineRule="auto"/>
      </w:pPr>
      <w:r>
        <w:separator/>
      </w:r>
    </w:p>
  </w:footnote>
  <w:footnote w:type="continuationSeparator" w:id="0">
    <w:p w:rsidR="007629D1" w:rsidRDefault="0076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30" w:rsidRDefault="003A1E30" w:rsidP="003A1E30">
    <w:pPr>
      <w:pStyle w:val="Titel"/>
    </w:pPr>
    <w:r w:rsidRPr="00ED16BB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4333875</wp:posOffset>
          </wp:positionH>
          <wp:positionV relativeFrom="paragraph">
            <wp:posOffset>-278765</wp:posOffset>
          </wp:positionV>
          <wp:extent cx="2073600" cy="874800"/>
          <wp:effectExtent l="0" t="0" r="3175" b="190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" name="Grafik 1" descr="Kirchne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irchner_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Evaluation </w:t>
    </w:r>
  </w:p>
  <w:p w:rsidR="003A1E30" w:rsidRDefault="00992619" w:rsidP="003A1E30">
    <w:pPr>
      <w:pStyle w:val="Titel"/>
    </w:pPr>
    <w:r>
      <w:t>Investition/ Mittelverwendung</w:t>
    </w:r>
  </w:p>
  <w:p w:rsidR="003A1E30" w:rsidRDefault="003A1E30" w:rsidP="003A1E3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7CAA"/>
    <w:multiLevelType w:val="hybridMultilevel"/>
    <w:tmpl w:val="BF20D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7E53"/>
    <w:multiLevelType w:val="hybridMultilevel"/>
    <w:tmpl w:val="E1BED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76FF"/>
    <w:multiLevelType w:val="hybridMultilevel"/>
    <w:tmpl w:val="921848E8"/>
    <w:lvl w:ilvl="0" w:tplc="B6068436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4E4C"/>
    <w:multiLevelType w:val="hybridMultilevel"/>
    <w:tmpl w:val="FF642A6C"/>
    <w:lvl w:ilvl="0" w:tplc="0C20837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239FA"/>
    <w:multiLevelType w:val="hybridMultilevel"/>
    <w:tmpl w:val="0AC0EB32"/>
    <w:lvl w:ilvl="0" w:tplc="C646DD30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D0E39"/>
    <w:multiLevelType w:val="hybridMultilevel"/>
    <w:tmpl w:val="91B09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46"/>
    <w:rsid w:val="0003612D"/>
    <w:rsid w:val="000A052E"/>
    <w:rsid w:val="000E4A0C"/>
    <w:rsid w:val="001752F1"/>
    <w:rsid w:val="001C3672"/>
    <w:rsid w:val="001E602F"/>
    <w:rsid w:val="002032E8"/>
    <w:rsid w:val="00307631"/>
    <w:rsid w:val="00343D36"/>
    <w:rsid w:val="00390213"/>
    <w:rsid w:val="003A1383"/>
    <w:rsid w:val="003A1E30"/>
    <w:rsid w:val="004D17CE"/>
    <w:rsid w:val="004E4C46"/>
    <w:rsid w:val="004F6617"/>
    <w:rsid w:val="005755BD"/>
    <w:rsid w:val="0057698F"/>
    <w:rsid w:val="005F4805"/>
    <w:rsid w:val="0067519B"/>
    <w:rsid w:val="006E2CF5"/>
    <w:rsid w:val="00735650"/>
    <w:rsid w:val="007629D1"/>
    <w:rsid w:val="007736DF"/>
    <w:rsid w:val="007B52BC"/>
    <w:rsid w:val="007D5450"/>
    <w:rsid w:val="00825B1E"/>
    <w:rsid w:val="00860854"/>
    <w:rsid w:val="00882A65"/>
    <w:rsid w:val="00890CA5"/>
    <w:rsid w:val="008B21FF"/>
    <w:rsid w:val="008B3B56"/>
    <w:rsid w:val="008D2A37"/>
    <w:rsid w:val="009703CC"/>
    <w:rsid w:val="009823E5"/>
    <w:rsid w:val="00992619"/>
    <w:rsid w:val="00A857C9"/>
    <w:rsid w:val="00AF3CB4"/>
    <w:rsid w:val="00B022CD"/>
    <w:rsid w:val="00B04015"/>
    <w:rsid w:val="00BA760D"/>
    <w:rsid w:val="00BC3AB7"/>
    <w:rsid w:val="00BE13F6"/>
    <w:rsid w:val="00CA08AF"/>
    <w:rsid w:val="00CC71BE"/>
    <w:rsid w:val="00DB7B9D"/>
    <w:rsid w:val="00DB7FE0"/>
    <w:rsid w:val="00DD40B5"/>
    <w:rsid w:val="00E25B0C"/>
    <w:rsid w:val="00E52E3D"/>
    <w:rsid w:val="00E970F4"/>
    <w:rsid w:val="00FA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829F2"/>
  <w15:chartTrackingRefBased/>
  <w15:docId w15:val="{60C3F034-E9BD-41B0-9FC7-101989E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de-DE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umZchn">
    <w:name w:val="Datum Zchn"/>
    <w:basedOn w:val="Absatz-Standardschriftart"/>
    <w:link w:val="Datum"/>
    <w:uiPriority w:val="1"/>
    <w:rPr>
      <w:caps/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UntertitelZchn">
    <w:name w:val="Untertitel Zchn"/>
    <w:basedOn w:val="Absatz-Standardschriftart"/>
    <w:link w:val="Untertitel"/>
    <w:uiPriority w:val="1"/>
    <w:rPr>
      <w:caps/>
      <w:color w:val="000000" w:themeColor="text1"/>
      <w:sz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Standard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AufgabenlisteTabelle">
    <w:name w:val="Aufgabenliste;Tabelle"/>
    <w:basedOn w:val="NormaleTabelle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8B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AppData\Roaming\Microsoft\Templates\Aufgabenzuweisungstabel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FA407679FA412FA8EAB8E16F8B1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BF22C-81E3-4152-9157-A105BB5C0BBB}"/>
      </w:docPartPr>
      <w:docPartBody>
        <w:p w:rsidR="00DF4D1A" w:rsidRDefault="00D4530C" w:rsidP="00D4530C">
          <w:pPr>
            <w:pStyle w:val="6CFA407679FA412FA8EAB8E16F8B11E3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026D645FAC794ABD96ADEDFEFB0C8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B3347-58EC-4102-800A-68D93623CB8F}"/>
      </w:docPartPr>
      <w:docPartBody>
        <w:p w:rsidR="00DF4D1A" w:rsidRDefault="00D4530C" w:rsidP="00D4530C">
          <w:pPr>
            <w:pStyle w:val="026D645FAC794ABD96ADEDFEFB0C8449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5ECE46A1F2E9414EAB3A1499287D8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7694-F5E3-47EC-BCBC-7D29817F15A4}"/>
      </w:docPartPr>
      <w:docPartBody>
        <w:p w:rsidR="00DF4D1A" w:rsidRDefault="00D4530C" w:rsidP="00D4530C">
          <w:pPr>
            <w:pStyle w:val="5ECE46A1F2E9414EAB3A1499287D804D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3FA012D0EB224FFAA83F8744C903D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89998-2758-4C11-9F59-4DCDD702FDB7}"/>
      </w:docPartPr>
      <w:docPartBody>
        <w:p w:rsidR="00DF4D1A" w:rsidRDefault="00D4530C" w:rsidP="00D4530C">
          <w:pPr>
            <w:pStyle w:val="3FA012D0EB224FFAA83F8744C903DB70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DBCBE3B74B7044029258AC5A4E5B0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32C48-B07C-4E9A-B283-C273562CF02B}"/>
      </w:docPartPr>
      <w:docPartBody>
        <w:p w:rsidR="00DF4D1A" w:rsidRDefault="00D4530C" w:rsidP="00D4530C">
          <w:pPr>
            <w:pStyle w:val="DBCBE3B74B7044029258AC5A4E5B0D96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EB0631A19BAA48B085928C728441E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0550D-1ADB-4DC1-AFDA-F3EA91BE4DB4}"/>
      </w:docPartPr>
      <w:docPartBody>
        <w:p w:rsidR="00DF4D1A" w:rsidRDefault="00D4530C" w:rsidP="00D4530C">
          <w:pPr>
            <w:pStyle w:val="EB0631A19BAA48B085928C728441E36E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446471A790294D2DBB17A7D3FBE9A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C2CA1-E28A-4F19-A125-6C010B83F878}"/>
      </w:docPartPr>
      <w:docPartBody>
        <w:p w:rsidR="00DF4D1A" w:rsidRDefault="00D4530C" w:rsidP="00D4530C">
          <w:pPr>
            <w:pStyle w:val="446471A790294D2DBB17A7D3FBE9A9D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DAD33266533E44C2B69EEFD6CB070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DDB95-EEA1-4D85-A33F-9A5A00660B2C}"/>
      </w:docPartPr>
      <w:docPartBody>
        <w:p w:rsidR="00DF4D1A" w:rsidRDefault="00D4530C" w:rsidP="00D4530C">
          <w:pPr>
            <w:pStyle w:val="DAD33266533E44C2B69EEFD6CB070917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64CAF58E300A4D2E80BD05B2CC428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9E803-90D9-4911-B489-9CE15149A0CC}"/>
      </w:docPartPr>
      <w:docPartBody>
        <w:p w:rsidR="00DF4D1A" w:rsidRDefault="00D4530C" w:rsidP="00D4530C">
          <w:pPr>
            <w:pStyle w:val="64CAF58E300A4D2E80BD05B2CC428B49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33DC47E2FCDC41BAB3CD934FFB5A7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A4CB7-500A-4FBC-A7C3-624ADA14F918}"/>
      </w:docPartPr>
      <w:docPartBody>
        <w:p w:rsidR="00DF4D1A" w:rsidRDefault="00D4530C" w:rsidP="00D4530C">
          <w:pPr>
            <w:pStyle w:val="33DC47E2FCDC41BAB3CD934FFB5A7BA8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D4DC102CB6A34394BC3D1CCDB1286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237A8-86A8-4C98-A9AE-BE878C454325}"/>
      </w:docPartPr>
      <w:docPartBody>
        <w:p w:rsidR="00DF4D1A" w:rsidRDefault="00D4530C" w:rsidP="00D4530C">
          <w:pPr>
            <w:pStyle w:val="D4DC102CB6A34394BC3D1CCDB1286218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2F313699F46F469B9DF1894691563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8FC9B-7AD4-46DA-BC63-06B10176FF8A}"/>
      </w:docPartPr>
      <w:docPartBody>
        <w:p w:rsidR="00DF4D1A" w:rsidRDefault="00D4530C" w:rsidP="00D4530C">
          <w:pPr>
            <w:pStyle w:val="2F313699F46F469B9DF1894691563927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04ED475D50E34467BD5AF69A0A30F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8261C-01F0-4FD3-BE28-9620C940E3DB}"/>
      </w:docPartPr>
      <w:docPartBody>
        <w:p w:rsidR="00DF4D1A" w:rsidRDefault="00D4530C" w:rsidP="00D4530C">
          <w:pPr>
            <w:pStyle w:val="04ED475D50E34467BD5AF69A0A30FF56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FFCA52E861DC4555AEB5767CC4ED8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1B847-4A72-4390-BDA2-3B18CBC10043}"/>
      </w:docPartPr>
      <w:docPartBody>
        <w:p w:rsidR="00DF4D1A" w:rsidRDefault="00D4530C" w:rsidP="00D4530C">
          <w:pPr>
            <w:pStyle w:val="FFCA52E861DC4555AEB5767CC4ED8CD3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7897D9F6FFAF458B80EEF7D62C9D4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137D7-0686-492F-9157-F80ABA197E95}"/>
      </w:docPartPr>
      <w:docPartBody>
        <w:p w:rsidR="00DF4D1A" w:rsidRDefault="00D4530C" w:rsidP="00D4530C">
          <w:pPr>
            <w:pStyle w:val="7897D9F6FFAF458B80EEF7D62C9D4DB4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5C42319395FC471FB0C3472C9ECF9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4A77-B0CE-4928-993B-73F1D6A8C879}"/>
      </w:docPartPr>
      <w:docPartBody>
        <w:p w:rsidR="00DF4D1A" w:rsidRDefault="00D4530C" w:rsidP="00D4530C">
          <w:pPr>
            <w:pStyle w:val="5C42319395FC471FB0C3472C9ECF984F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9F5C1B819104421E971E661059CD2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FF420-D709-4022-B017-8E4605995E3A}"/>
      </w:docPartPr>
      <w:docPartBody>
        <w:p w:rsidR="00DF4D1A" w:rsidRDefault="00D4530C" w:rsidP="00D4530C">
          <w:pPr>
            <w:pStyle w:val="9F5C1B819104421E971E661059CD21DE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1A43AED65CB54C04A9BC0D75B7788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22956-A2D4-44D8-A5D8-939D9BA32DE3}"/>
      </w:docPartPr>
      <w:docPartBody>
        <w:p w:rsidR="00DF4D1A" w:rsidRDefault="00D4530C" w:rsidP="00D4530C">
          <w:pPr>
            <w:pStyle w:val="1A43AED65CB54C04A9BC0D75B778870E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C1"/>
    <w:rsid w:val="001036C2"/>
    <w:rsid w:val="00412CC7"/>
    <w:rsid w:val="0059170C"/>
    <w:rsid w:val="005A38C4"/>
    <w:rsid w:val="005C731E"/>
    <w:rsid w:val="005F4030"/>
    <w:rsid w:val="006A23A7"/>
    <w:rsid w:val="00AB7EC1"/>
    <w:rsid w:val="00BB0892"/>
    <w:rsid w:val="00C31133"/>
    <w:rsid w:val="00D4530C"/>
    <w:rsid w:val="00DF4D1A"/>
    <w:rsid w:val="00F6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4490C31DF914365B2DC2340978B4DE5">
    <w:name w:val="84490C31DF914365B2DC2340978B4DE5"/>
  </w:style>
  <w:style w:type="paragraph" w:customStyle="1" w:styleId="21055FD10BE1439EA2ADCA2F275B350E">
    <w:name w:val="21055FD10BE1439EA2ADCA2F275B350E"/>
  </w:style>
  <w:style w:type="paragraph" w:customStyle="1" w:styleId="8C6FB2D379634316B8E7763B55697B2B">
    <w:name w:val="8C6FB2D379634316B8E7763B55697B2B"/>
  </w:style>
  <w:style w:type="paragraph" w:customStyle="1" w:styleId="1F5CF908C5594A17A7DFBF5E256801AC">
    <w:name w:val="1F5CF908C5594A17A7DFBF5E256801AC"/>
  </w:style>
  <w:style w:type="paragraph" w:customStyle="1" w:styleId="B8C1CC55CB7F4C339B404AC52C4F9C10">
    <w:name w:val="B8C1CC55CB7F4C339B404AC52C4F9C10"/>
  </w:style>
  <w:style w:type="character" w:styleId="Platzhaltertext">
    <w:name w:val="Placeholder Text"/>
    <w:basedOn w:val="Absatz-Standardschriftart"/>
    <w:uiPriority w:val="99"/>
    <w:semiHidden/>
    <w:rsid w:val="005A38C4"/>
    <w:rPr>
      <w:color w:val="808080"/>
    </w:rPr>
  </w:style>
  <w:style w:type="paragraph" w:customStyle="1" w:styleId="40FD4316AB5D440CB5C838B4171ADF43">
    <w:name w:val="40FD4316AB5D440CB5C838B4171ADF43"/>
  </w:style>
  <w:style w:type="paragraph" w:customStyle="1" w:styleId="BEF12CC463324C11A1E9C4F8B7C1635F">
    <w:name w:val="BEF12CC463324C11A1E9C4F8B7C1635F"/>
  </w:style>
  <w:style w:type="paragraph" w:customStyle="1" w:styleId="CC5FBDF82CE04D5F8B6B1F25FE25AB18">
    <w:name w:val="CC5FBDF82CE04D5F8B6B1F25FE25AB18"/>
  </w:style>
  <w:style w:type="paragraph" w:customStyle="1" w:styleId="0F6FA330DC0E487C8015D81C59EDEDD2">
    <w:name w:val="0F6FA330DC0E487C8015D81C59EDEDD2"/>
  </w:style>
  <w:style w:type="paragraph" w:customStyle="1" w:styleId="EFC7EA4FA9E7464DB6D2CB447F7B7743">
    <w:name w:val="EFC7EA4FA9E7464DB6D2CB447F7B7743"/>
  </w:style>
  <w:style w:type="paragraph" w:customStyle="1" w:styleId="215766246A684FC2A1E8F639A49C5B6C">
    <w:name w:val="215766246A684FC2A1E8F639A49C5B6C"/>
  </w:style>
  <w:style w:type="paragraph" w:customStyle="1" w:styleId="C0D2932491B1432CAF6E353B7DAB728B">
    <w:name w:val="C0D2932491B1432CAF6E353B7DAB728B"/>
  </w:style>
  <w:style w:type="paragraph" w:customStyle="1" w:styleId="98DE15F6DD734EB0A3BE41EA33524735">
    <w:name w:val="98DE15F6DD734EB0A3BE41EA33524735"/>
  </w:style>
  <w:style w:type="paragraph" w:customStyle="1" w:styleId="9A40618A9D284DF49306EB96CA16649B">
    <w:name w:val="9A40618A9D284DF49306EB96CA16649B"/>
  </w:style>
  <w:style w:type="paragraph" w:customStyle="1" w:styleId="7DA5519155724249B963F13D741545F8">
    <w:name w:val="7DA5519155724249B963F13D741545F8"/>
  </w:style>
  <w:style w:type="paragraph" w:customStyle="1" w:styleId="E3E2396734BA481BAA43EE93DFE53DC8">
    <w:name w:val="E3E2396734BA481BAA43EE93DFE53DC8"/>
  </w:style>
  <w:style w:type="paragraph" w:customStyle="1" w:styleId="B1D8C8C7C1C54838B613F0C20534BD87">
    <w:name w:val="B1D8C8C7C1C54838B613F0C20534BD87"/>
  </w:style>
  <w:style w:type="paragraph" w:customStyle="1" w:styleId="3CB2B286B05A4A279E0CBF727E313318">
    <w:name w:val="3CB2B286B05A4A279E0CBF727E313318"/>
  </w:style>
  <w:style w:type="paragraph" w:customStyle="1" w:styleId="89458CB5FD1C4CF69AEF52E1D9D8DA1D">
    <w:name w:val="89458CB5FD1C4CF69AEF52E1D9D8DA1D"/>
  </w:style>
  <w:style w:type="paragraph" w:customStyle="1" w:styleId="F9FB359512D541CB883AC0433C6DC800">
    <w:name w:val="F9FB359512D541CB883AC0433C6DC800"/>
  </w:style>
  <w:style w:type="paragraph" w:customStyle="1" w:styleId="BDC3D9BADE5D4B63BB390DEAD06A92CF">
    <w:name w:val="BDC3D9BADE5D4B63BB390DEAD06A92CF"/>
  </w:style>
  <w:style w:type="paragraph" w:customStyle="1" w:styleId="DB746EA3B55E4931A20C2667EF527855">
    <w:name w:val="DB746EA3B55E4931A20C2667EF527855"/>
  </w:style>
  <w:style w:type="paragraph" w:customStyle="1" w:styleId="4147D87EA99146D5BACCFCAE3C6C8C82">
    <w:name w:val="4147D87EA99146D5BACCFCAE3C6C8C82"/>
  </w:style>
  <w:style w:type="paragraph" w:customStyle="1" w:styleId="EE31829CFC8D4866B10FD9804B824F16">
    <w:name w:val="EE31829CFC8D4866B10FD9804B824F16"/>
  </w:style>
  <w:style w:type="paragraph" w:customStyle="1" w:styleId="5686C2A75C4C4778A0D12B7DDA397885">
    <w:name w:val="5686C2A75C4C4778A0D12B7DDA397885"/>
  </w:style>
  <w:style w:type="paragraph" w:customStyle="1" w:styleId="6CFA407679FA412FA8EAB8E16F8B11E3">
    <w:name w:val="6CFA407679FA412FA8EAB8E16F8B11E3"/>
    <w:rsid w:val="00D4530C"/>
  </w:style>
  <w:style w:type="paragraph" w:customStyle="1" w:styleId="026D645FAC794ABD96ADEDFEFB0C8449">
    <w:name w:val="026D645FAC794ABD96ADEDFEFB0C8449"/>
    <w:rsid w:val="00D4530C"/>
  </w:style>
  <w:style w:type="paragraph" w:customStyle="1" w:styleId="5ECE46A1F2E9414EAB3A1499287D804D">
    <w:name w:val="5ECE46A1F2E9414EAB3A1499287D804D"/>
    <w:rsid w:val="00D4530C"/>
  </w:style>
  <w:style w:type="paragraph" w:customStyle="1" w:styleId="3FA012D0EB224FFAA83F8744C903DB70">
    <w:name w:val="3FA012D0EB224FFAA83F8744C903DB70"/>
    <w:rsid w:val="00D4530C"/>
  </w:style>
  <w:style w:type="paragraph" w:customStyle="1" w:styleId="DBCBE3B74B7044029258AC5A4E5B0D96">
    <w:name w:val="DBCBE3B74B7044029258AC5A4E5B0D96"/>
    <w:rsid w:val="00D4530C"/>
  </w:style>
  <w:style w:type="paragraph" w:customStyle="1" w:styleId="EB0631A19BAA48B085928C728441E36E">
    <w:name w:val="EB0631A19BAA48B085928C728441E36E"/>
    <w:rsid w:val="00D4530C"/>
  </w:style>
  <w:style w:type="paragraph" w:customStyle="1" w:styleId="446471A790294D2DBB17A7D3FBE9A9DC">
    <w:name w:val="446471A790294D2DBB17A7D3FBE9A9DC"/>
    <w:rsid w:val="00D4530C"/>
  </w:style>
  <w:style w:type="paragraph" w:customStyle="1" w:styleId="DAD33266533E44C2B69EEFD6CB070917">
    <w:name w:val="DAD33266533E44C2B69EEFD6CB070917"/>
    <w:rsid w:val="00D4530C"/>
  </w:style>
  <w:style w:type="paragraph" w:customStyle="1" w:styleId="64CAF58E300A4D2E80BD05B2CC428B49">
    <w:name w:val="64CAF58E300A4D2E80BD05B2CC428B49"/>
    <w:rsid w:val="00D4530C"/>
  </w:style>
  <w:style w:type="paragraph" w:customStyle="1" w:styleId="33DC47E2FCDC41BAB3CD934FFB5A7BA8">
    <w:name w:val="33DC47E2FCDC41BAB3CD934FFB5A7BA8"/>
    <w:rsid w:val="00D4530C"/>
  </w:style>
  <w:style w:type="paragraph" w:customStyle="1" w:styleId="D4DC102CB6A34394BC3D1CCDB1286218">
    <w:name w:val="D4DC102CB6A34394BC3D1CCDB1286218"/>
    <w:rsid w:val="00D4530C"/>
  </w:style>
  <w:style w:type="paragraph" w:customStyle="1" w:styleId="2F313699F46F469B9DF1894691563927">
    <w:name w:val="2F313699F46F469B9DF1894691563927"/>
    <w:rsid w:val="00D4530C"/>
  </w:style>
  <w:style w:type="paragraph" w:customStyle="1" w:styleId="04ED475D50E34467BD5AF69A0A30FF56">
    <w:name w:val="04ED475D50E34467BD5AF69A0A30FF56"/>
    <w:rsid w:val="00D4530C"/>
  </w:style>
  <w:style w:type="paragraph" w:customStyle="1" w:styleId="FFCA52E861DC4555AEB5767CC4ED8CD3">
    <w:name w:val="FFCA52E861DC4555AEB5767CC4ED8CD3"/>
    <w:rsid w:val="00D4530C"/>
  </w:style>
  <w:style w:type="paragraph" w:customStyle="1" w:styleId="7897D9F6FFAF458B80EEF7D62C9D4DB4">
    <w:name w:val="7897D9F6FFAF458B80EEF7D62C9D4DB4"/>
    <w:rsid w:val="00D4530C"/>
  </w:style>
  <w:style w:type="paragraph" w:customStyle="1" w:styleId="5C42319395FC471FB0C3472C9ECF984F">
    <w:name w:val="5C42319395FC471FB0C3472C9ECF984F"/>
    <w:rsid w:val="00D4530C"/>
  </w:style>
  <w:style w:type="paragraph" w:customStyle="1" w:styleId="9F5C1B819104421E971E661059CD21DE">
    <w:name w:val="9F5C1B819104421E971E661059CD21DE"/>
    <w:rsid w:val="00D4530C"/>
  </w:style>
  <w:style w:type="paragraph" w:customStyle="1" w:styleId="1A43AED65CB54C04A9BC0D75B778870E">
    <w:name w:val="1A43AED65CB54C04A9BC0D75B778870E"/>
    <w:rsid w:val="00D4530C"/>
  </w:style>
  <w:style w:type="paragraph" w:customStyle="1" w:styleId="44C1B13B1CBF42C0AF2978620CD4ACF6">
    <w:name w:val="44C1B13B1CBF42C0AF2978620CD4ACF6"/>
    <w:rsid w:val="00D4530C"/>
  </w:style>
  <w:style w:type="paragraph" w:customStyle="1" w:styleId="C9A127F115D6422793D1A50CE2127FB9">
    <w:name w:val="C9A127F115D6422793D1A50CE2127FB9"/>
    <w:rsid w:val="00D4530C"/>
  </w:style>
  <w:style w:type="paragraph" w:customStyle="1" w:styleId="412621B422AB4B97B1E0C9C0F9D66FC2">
    <w:name w:val="412621B422AB4B97B1E0C9C0F9D66FC2"/>
    <w:rsid w:val="005A38C4"/>
  </w:style>
  <w:style w:type="paragraph" w:customStyle="1" w:styleId="7F9E81D53CCE4D2C822B45BDFF37378B">
    <w:name w:val="7F9E81D53CCE4D2C822B45BDFF37378B"/>
    <w:rsid w:val="005A38C4"/>
  </w:style>
  <w:style w:type="paragraph" w:customStyle="1" w:styleId="898322DCEB7C445FA1B691063AF28806">
    <w:name w:val="898322DCEB7C445FA1B691063AF28806"/>
    <w:rsid w:val="005A38C4"/>
  </w:style>
  <w:style w:type="paragraph" w:customStyle="1" w:styleId="F987A6655F5B4CD1A1BEB63B32BB2A24">
    <w:name w:val="F987A6655F5B4CD1A1BEB63B32BB2A24"/>
    <w:rsid w:val="005A38C4"/>
  </w:style>
  <w:style w:type="paragraph" w:customStyle="1" w:styleId="84DB8AB742B9445CABDBE320BF9BC626">
    <w:name w:val="84DB8AB742B9445CABDBE320BF9BC626"/>
    <w:rsid w:val="005A38C4"/>
  </w:style>
  <w:style w:type="paragraph" w:customStyle="1" w:styleId="06AA46522F654A5BBDCD50AA7136605E">
    <w:name w:val="06AA46522F654A5BBDCD50AA7136605E"/>
    <w:rsid w:val="005A38C4"/>
  </w:style>
  <w:style w:type="paragraph" w:customStyle="1" w:styleId="4AAF8FDB48A347AC8BF183F7144C6198">
    <w:name w:val="4AAF8FDB48A347AC8BF183F7144C6198"/>
    <w:rsid w:val="005A38C4"/>
  </w:style>
  <w:style w:type="paragraph" w:customStyle="1" w:styleId="5C3F8226E00C4D7D9C9F7C5F179FF6F5">
    <w:name w:val="5C3F8226E00C4D7D9C9F7C5F179FF6F5"/>
    <w:rsid w:val="005A38C4"/>
  </w:style>
  <w:style w:type="paragraph" w:customStyle="1" w:styleId="461F0CED103044CC98511C6A2165FFAD">
    <w:name w:val="461F0CED103044CC98511C6A2165FFAD"/>
    <w:rsid w:val="005A38C4"/>
  </w:style>
  <w:style w:type="paragraph" w:customStyle="1" w:styleId="A28D42B8A962469F9264E908820B353A">
    <w:name w:val="A28D42B8A962469F9264E908820B353A"/>
    <w:rsid w:val="005A38C4"/>
  </w:style>
  <w:style w:type="paragraph" w:customStyle="1" w:styleId="3F8164DA815E49148C540E6ACDDAF0DA">
    <w:name w:val="3F8164DA815E49148C540E6ACDDAF0DA"/>
    <w:rsid w:val="005A38C4"/>
  </w:style>
  <w:style w:type="paragraph" w:customStyle="1" w:styleId="94DD3343C5DA4BD6AEA9A4635C5FF30E">
    <w:name w:val="94DD3343C5DA4BD6AEA9A4635C5FF30E"/>
    <w:rsid w:val="005A38C4"/>
  </w:style>
  <w:style w:type="paragraph" w:customStyle="1" w:styleId="1CACDF9003EC4677A0D78E0DC94FECD2">
    <w:name w:val="1CACDF9003EC4677A0D78E0DC94FECD2"/>
    <w:rsid w:val="005A38C4"/>
  </w:style>
  <w:style w:type="paragraph" w:customStyle="1" w:styleId="7EB8290289AB474AA98544FD39E488D4">
    <w:name w:val="7EB8290289AB474AA98544FD39E488D4"/>
    <w:rsid w:val="005A38C4"/>
  </w:style>
  <w:style w:type="paragraph" w:customStyle="1" w:styleId="2B1C71D3F41A4AAC9490C84A1494ABA4">
    <w:name w:val="2B1C71D3F41A4AAC9490C84A1494ABA4"/>
    <w:rsid w:val="005A38C4"/>
  </w:style>
  <w:style w:type="paragraph" w:customStyle="1" w:styleId="498845EEBE1F46B8B8091F781893395F">
    <w:name w:val="498845EEBE1F46B8B8091F781893395F"/>
    <w:rsid w:val="005A38C4"/>
  </w:style>
  <w:style w:type="paragraph" w:customStyle="1" w:styleId="90B5EA8B57114D7E85F294AB014BAC41">
    <w:name w:val="90B5EA8B57114D7E85F294AB014BAC41"/>
    <w:rsid w:val="005A38C4"/>
  </w:style>
  <w:style w:type="paragraph" w:customStyle="1" w:styleId="745BF983081249E9A868B314DFEFD137">
    <w:name w:val="745BF983081249E9A868B314DFEFD137"/>
    <w:rsid w:val="005A38C4"/>
  </w:style>
  <w:style w:type="paragraph" w:customStyle="1" w:styleId="06931FB8253E461B8E0EBA7F0E036FFC">
    <w:name w:val="06931FB8253E461B8E0EBA7F0E036FFC"/>
    <w:rsid w:val="005A38C4"/>
  </w:style>
  <w:style w:type="paragraph" w:customStyle="1" w:styleId="D6D63C92A01A4450ADF9E8FE7246D7AC">
    <w:name w:val="D6D63C92A01A4450ADF9E8FE7246D7AC"/>
    <w:rsid w:val="005A3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C1E62-9E7C-44CD-BCED-6A94EA78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Aufgabenzuweisungstabelle</Template>
  <TotalTime>0</TotalTime>
  <Pages>5</Pages>
  <Words>382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keywords/>
  <cp:lastModifiedBy>User</cp:lastModifiedBy>
  <cp:revision>7</cp:revision>
  <dcterms:created xsi:type="dcterms:W3CDTF">2019-11-16T09:06:00Z</dcterms:created>
  <dcterms:modified xsi:type="dcterms:W3CDTF">2019-11-16T12:20:00Z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